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80" w:rsidRDefault="00CD7C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DECLARAÇÃO DE CARGA HORÁRIA E REMUNERAÇÃO</w:t>
      </w:r>
    </w:p>
    <w:p w:rsidR="004B3A80" w:rsidRDefault="004B3A80">
      <w:pPr>
        <w:rPr>
          <w:sz w:val="24"/>
          <w:szCs w:val="24"/>
        </w:rPr>
      </w:pPr>
    </w:p>
    <w:p w:rsidR="004B3A80" w:rsidRDefault="00CD7C05">
      <w:pPr>
        <w:jc w:val="both"/>
      </w:pPr>
      <w:r>
        <w:rPr>
          <w:sz w:val="24"/>
          <w:szCs w:val="24"/>
        </w:rPr>
        <w:t>Eu, xxxxxxxxx, Siape nº xxxxxx, declaro, para os devidos fins que participarei  no Projeto “</w:t>
      </w:r>
      <w:r>
        <w:rPr>
          <w:b/>
          <w:sz w:val="24"/>
          <w:szCs w:val="24"/>
        </w:rPr>
        <w:t>xxxxx</w:t>
      </w:r>
      <w:r>
        <w:rPr>
          <w:sz w:val="24"/>
          <w:szCs w:val="24"/>
        </w:rPr>
        <w:t xml:space="preserve">” exercendo a função de </w:t>
      </w:r>
      <w:r>
        <w:rPr>
          <w:b/>
          <w:sz w:val="24"/>
          <w:szCs w:val="24"/>
        </w:rPr>
        <w:t>xxxx</w:t>
      </w:r>
      <w:r>
        <w:rPr>
          <w:sz w:val="24"/>
          <w:szCs w:val="24"/>
        </w:rPr>
        <w:t xml:space="preserve">, para o qual </w:t>
      </w:r>
      <w:r>
        <w:rPr>
          <w:sz w:val="24"/>
          <w:szCs w:val="24"/>
        </w:rPr>
        <w:t xml:space="preserve">dedicarei </w:t>
      </w:r>
      <w:r>
        <w:rPr>
          <w:b/>
          <w:sz w:val="24"/>
          <w:szCs w:val="24"/>
        </w:rPr>
        <w:t>xx</w:t>
      </w:r>
      <w:r>
        <w:rPr>
          <w:sz w:val="24"/>
          <w:szCs w:val="24"/>
        </w:rPr>
        <w:t xml:space="preserve"> horas semanais, no período de execução do projeto, não havendo incompatibilidade de horário com minhas demais atividades na UFMT.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Declaro ainda que a somatória das bolsas recebidas nos termos  da Resolução CD 08/2018 e alterações,  não excede</w:t>
      </w:r>
      <w:r>
        <w:rPr>
          <w:sz w:val="24"/>
          <w:szCs w:val="24"/>
        </w:rPr>
        <w:t>rá  mensalmente: minha remuneração,  o limite máximo da base de cálculo da Tabela de Bolsas vigente e o maior valor recebido pelo funcionalismo público federal, nos termos do art. 37, inciso XI da Constituição Federal.</w:t>
      </w:r>
    </w:p>
    <w:p w:rsidR="004B3A80" w:rsidRDefault="004B3A80">
      <w:pPr>
        <w:jc w:val="both"/>
        <w:rPr>
          <w:sz w:val="24"/>
          <w:szCs w:val="24"/>
        </w:rPr>
      </w:pPr>
    </w:p>
    <w:p w:rsidR="004B3A80" w:rsidRDefault="004B3A80">
      <w:pPr>
        <w:jc w:val="both"/>
        <w:rPr>
          <w:sz w:val="24"/>
          <w:szCs w:val="24"/>
        </w:rPr>
      </w:pPr>
    </w:p>
    <w:p w:rsidR="004B3A80" w:rsidRDefault="00CD7C05">
      <w:pPr>
        <w:jc w:val="center"/>
        <w:rPr>
          <w:sz w:val="24"/>
          <w:szCs w:val="24"/>
        </w:rPr>
      </w:pPr>
      <w:r>
        <w:rPr>
          <w:sz w:val="24"/>
          <w:szCs w:val="24"/>
        </w:rPr>
        <w:t>Cuiabá ____ de ___________ de 2018.</w:t>
      </w:r>
    </w:p>
    <w:p w:rsidR="004B3A80" w:rsidRDefault="004B3A80">
      <w:pPr>
        <w:jc w:val="both"/>
        <w:rPr>
          <w:sz w:val="24"/>
          <w:szCs w:val="24"/>
        </w:rPr>
      </w:pPr>
    </w:p>
    <w:p w:rsidR="004B3A80" w:rsidRDefault="004B3A80">
      <w:pPr>
        <w:jc w:val="center"/>
        <w:rPr>
          <w:sz w:val="24"/>
          <w:szCs w:val="24"/>
        </w:rPr>
      </w:pPr>
    </w:p>
    <w:p w:rsidR="004B3A80" w:rsidRDefault="00CD7C05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</w:t>
      </w:r>
    </w:p>
    <w:p w:rsidR="004B3A80" w:rsidRDefault="00CD7C05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Coordenador/Servidor Docente/Técnico</w:t>
      </w:r>
    </w:p>
    <w:p w:rsidR="004B3A80" w:rsidRDefault="00CD7C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A80" w:rsidRDefault="004B3A80">
      <w:pPr>
        <w:rPr>
          <w:sz w:val="24"/>
          <w:szCs w:val="24"/>
        </w:rPr>
      </w:pPr>
    </w:p>
    <w:p w:rsidR="004B3A80" w:rsidRDefault="004B3A80">
      <w:pPr>
        <w:rPr>
          <w:sz w:val="24"/>
          <w:szCs w:val="24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ind w:left="360"/>
        <w:jc w:val="both"/>
        <w:rPr>
          <w:sz w:val="20"/>
          <w:szCs w:val="20"/>
        </w:rPr>
      </w:pPr>
    </w:p>
    <w:p w:rsidR="004B3A80" w:rsidRDefault="004B3A80">
      <w:pPr>
        <w:pStyle w:val="Default"/>
        <w:jc w:val="both"/>
        <w:rPr>
          <w:sz w:val="20"/>
          <w:szCs w:val="20"/>
        </w:rPr>
      </w:pPr>
    </w:p>
    <w:sectPr w:rsidR="004B3A80">
      <w:headerReference w:type="default" r:id="rId6"/>
      <w:pgSz w:w="11907" w:h="16840"/>
      <w:pgMar w:top="2268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05" w:rsidRDefault="00CD7C05">
      <w:r>
        <w:separator/>
      </w:r>
    </w:p>
  </w:endnote>
  <w:endnote w:type="continuationSeparator" w:id="0">
    <w:p w:rsidR="00CD7C05" w:rsidRDefault="00CD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05" w:rsidRDefault="00CD7C05">
      <w:r>
        <w:rPr>
          <w:color w:val="000000"/>
        </w:rPr>
        <w:separator/>
      </w:r>
    </w:p>
  </w:footnote>
  <w:footnote w:type="continuationSeparator" w:id="0">
    <w:p w:rsidR="00CD7C05" w:rsidRDefault="00CD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62" w:rsidRDefault="00CD7C05">
    <w:pPr>
      <w:pStyle w:val="Cabealho"/>
      <w:tabs>
        <w:tab w:val="clear" w:pos="4252"/>
        <w:tab w:val="clear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3A80"/>
    <w:rsid w:val="004B3A80"/>
    <w:rsid w:val="007A415A"/>
    <w:rsid w:val="00C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44CF-537C-4472-9C08-8536C475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709"/>
      <w:jc w:val="both"/>
      <w:outlineLvl w:val="0"/>
    </w:pPr>
    <w:rPr>
      <w:rFonts w:ascii="Tahoma" w:hAnsi="Tahoma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851"/>
        <w:tab w:val="left" w:pos="1276"/>
        <w:tab w:val="left" w:pos="5387"/>
      </w:tabs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MCON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MEMCONV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PJ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PJ</dc:title>
  <dc:subject>PARA A PJ ANALISAR</dc:subject>
  <dc:creator>DCF / DIVISÃO DE CONVÊNIO</dc:creator>
  <cp:lastModifiedBy>Miguel Paula</cp:lastModifiedBy>
  <cp:revision>2</cp:revision>
  <cp:lastPrinted>2017-07-04T19:57:00Z</cp:lastPrinted>
  <dcterms:created xsi:type="dcterms:W3CDTF">2018-08-23T19:11:00Z</dcterms:created>
  <dcterms:modified xsi:type="dcterms:W3CDTF">2018-08-23T19:11:00Z</dcterms:modified>
</cp:coreProperties>
</file>