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61" w:rsidRDefault="002D4161" w:rsidP="00DD28B5">
      <w:pPr>
        <w:pStyle w:val="Cabealho"/>
        <w:tabs>
          <w:tab w:val="clear" w:pos="851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BD1D47" w:rsidRDefault="00BD1D47" w:rsidP="00DD28B5">
      <w:pPr>
        <w:pStyle w:val="Cabealho"/>
        <w:tabs>
          <w:tab w:val="clear" w:pos="851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BD1D47" w:rsidRDefault="00BD1D47" w:rsidP="00DD28B5">
      <w:pPr>
        <w:pStyle w:val="Cabealho"/>
        <w:tabs>
          <w:tab w:val="clear" w:pos="851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BD1D47" w:rsidRDefault="00BD1D47" w:rsidP="00DD28B5">
      <w:pPr>
        <w:pStyle w:val="Cabealho"/>
        <w:tabs>
          <w:tab w:val="clear" w:pos="851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BD1D47" w:rsidRDefault="00BD1D47" w:rsidP="00BD1D47">
      <w:pPr>
        <w:pStyle w:val="Cabealho"/>
        <w:tabs>
          <w:tab w:val="clear" w:pos="851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EDITAL Nº10/2019 - CONTRATAÇÃO ESTAGIÁRIO DE DIREITO-</w:t>
      </w:r>
    </w:p>
    <w:p w:rsidR="00BD1D47" w:rsidRDefault="00BD1D47" w:rsidP="00BD1D47">
      <w:pPr>
        <w:pStyle w:val="Cabealho"/>
        <w:tabs>
          <w:tab w:val="clear" w:pos="851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 FINAL</w:t>
      </w:r>
    </w:p>
    <w:p w:rsidR="00BD1D47" w:rsidRDefault="00BD1D47" w:rsidP="00DD28B5">
      <w:pPr>
        <w:pStyle w:val="Cabealho"/>
        <w:tabs>
          <w:tab w:val="clear" w:pos="851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BD1D47" w:rsidRDefault="00BD1D47" w:rsidP="00DD28B5">
      <w:pPr>
        <w:pStyle w:val="Cabealho"/>
        <w:tabs>
          <w:tab w:val="clear" w:pos="851"/>
        </w:tabs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BD1D47" w:rsidRDefault="00BD1D47" w:rsidP="00DD28B5">
      <w:pPr>
        <w:pStyle w:val="Cabealho"/>
        <w:tabs>
          <w:tab w:val="clear" w:pos="851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BD1D47" w:rsidRDefault="00BD1D47" w:rsidP="00DD28B5">
      <w:pPr>
        <w:pStyle w:val="Cabealho"/>
        <w:tabs>
          <w:tab w:val="clear" w:pos="851"/>
        </w:tabs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CANDIDATO APROVADO FOI MATHEUS SOARES PEREIRA DE ARRUDA.</w:t>
      </w:r>
    </w:p>
    <w:p w:rsidR="002D4161" w:rsidRDefault="002D4161" w:rsidP="00DD28B5">
      <w:pPr>
        <w:pStyle w:val="Cabealho"/>
        <w:tabs>
          <w:tab w:val="clear" w:pos="851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1F2EC0" w:rsidRDefault="001F2EC0" w:rsidP="00DD28B5">
      <w:pPr>
        <w:pStyle w:val="Cabealho"/>
        <w:tabs>
          <w:tab w:val="clear" w:pos="851"/>
        </w:tabs>
        <w:spacing w:line="360" w:lineRule="auto"/>
        <w:jc w:val="center"/>
        <w:rPr>
          <w:bCs/>
          <w:sz w:val="22"/>
          <w:szCs w:val="22"/>
        </w:rPr>
      </w:pPr>
    </w:p>
    <w:p w:rsidR="00BD1D47" w:rsidRDefault="00BD1D47" w:rsidP="00DD28B5">
      <w:pPr>
        <w:pStyle w:val="Cabealho"/>
        <w:tabs>
          <w:tab w:val="clear" w:pos="851"/>
        </w:tabs>
        <w:spacing w:line="360" w:lineRule="auto"/>
        <w:jc w:val="center"/>
        <w:rPr>
          <w:bCs/>
          <w:sz w:val="22"/>
          <w:szCs w:val="22"/>
        </w:rPr>
      </w:pPr>
    </w:p>
    <w:p w:rsidR="00BD1D47" w:rsidRDefault="00BD1D47" w:rsidP="00DD28B5">
      <w:pPr>
        <w:pStyle w:val="Cabealho"/>
        <w:tabs>
          <w:tab w:val="clear" w:pos="851"/>
        </w:tabs>
        <w:spacing w:line="360" w:lineRule="auto"/>
        <w:jc w:val="center"/>
        <w:rPr>
          <w:bCs/>
          <w:sz w:val="22"/>
          <w:szCs w:val="22"/>
        </w:rPr>
      </w:pPr>
    </w:p>
    <w:p w:rsidR="001F2EC0" w:rsidRPr="001F2EC0" w:rsidRDefault="001F2EC0" w:rsidP="001F2EC0"/>
    <w:p w:rsidR="001F2EC0" w:rsidRDefault="004A08F2" w:rsidP="004A08F2">
      <w:pPr>
        <w:tabs>
          <w:tab w:val="clear" w:pos="851"/>
          <w:tab w:val="clear" w:pos="1701"/>
          <w:tab w:val="clear" w:pos="2552"/>
          <w:tab w:val="clear" w:pos="3403"/>
          <w:tab w:val="clear" w:pos="4254"/>
          <w:tab w:val="clear" w:pos="5105"/>
          <w:tab w:val="clear" w:pos="5955"/>
          <w:tab w:val="clear" w:pos="6806"/>
          <w:tab w:val="clear" w:pos="7657"/>
          <w:tab w:val="clear" w:pos="8508"/>
          <w:tab w:val="clear" w:pos="9359"/>
          <w:tab w:val="clear" w:pos="10209"/>
          <w:tab w:val="clear" w:pos="11060"/>
          <w:tab w:val="clear" w:pos="11911"/>
          <w:tab w:val="clear" w:pos="12762"/>
          <w:tab w:val="clear" w:pos="13613"/>
          <w:tab w:val="left" w:pos="3768"/>
        </w:tabs>
        <w:jc w:val="center"/>
      </w:pPr>
      <w:r>
        <w:t>Themes Mesquita</w:t>
      </w:r>
    </w:p>
    <w:p w:rsidR="004A08F2" w:rsidRPr="001F2EC0" w:rsidRDefault="004A08F2" w:rsidP="004A08F2">
      <w:pPr>
        <w:tabs>
          <w:tab w:val="clear" w:pos="851"/>
          <w:tab w:val="clear" w:pos="1701"/>
          <w:tab w:val="clear" w:pos="2552"/>
          <w:tab w:val="clear" w:pos="3403"/>
          <w:tab w:val="clear" w:pos="4254"/>
          <w:tab w:val="clear" w:pos="5105"/>
          <w:tab w:val="clear" w:pos="5955"/>
          <w:tab w:val="clear" w:pos="6806"/>
          <w:tab w:val="clear" w:pos="7657"/>
          <w:tab w:val="clear" w:pos="8508"/>
          <w:tab w:val="clear" w:pos="9359"/>
          <w:tab w:val="clear" w:pos="10209"/>
          <w:tab w:val="clear" w:pos="11060"/>
          <w:tab w:val="clear" w:pos="11911"/>
          <w:tab w:val="clear" w:pos="12762"/>
          <w:tab w:val="clear" w:pos="13613"/>
          <w:tab w:val="left" w:pos="3768"/>
        </w:tabs>
        <w:jc w:val="center"/>
        <w:rPr>
          <w:b/>
        </w:rPr>
      </w:pPr>
      <w:r>
        <w:rPr>
          <w:b/>
        </w:rPr>
        <w:t>Gestora de Recursos Humanos</w:t>
      </w:r>
    </w:p>
    <w:sectPr w:rsidR="004A08F2" w:rsidRPr="001F2EC0" w:rsidSect="009D0A4B">
      <w:headerReference w:type="default" r:id="rId8"/>
      <w:pgSz w:w="11907" w:h="16840" w:code="9"/>
      <w:pgMar w:top="567" w:right="851" w:bottom="993" w:left="1418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92" w:rsidRDefault="00C92392">
      <w:r>
        <w:separator/>
      </w:r>
    </w:p>
  </w:endnote>
  <w:endnote w:type="continuationSeparator" w:id="0">
    <w:p w:rsidR="00C92392" w:rsidRDefault="00C9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92" w:rsidRDefault="00C92392">
      <w:r>
        <w:separator/>
      </w:r>
    </w:p>
  </w:footnote>
  <w:footnote w:type="continuationSeparator" w:id="0">
    <w:p w:rsidR="00C92392" w:rsidRDefault="00C9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5387"/>
      <w:gridCol w:w="4252"/>
    </w:tblGrid>
    <w:tr w:rsidR="001F2EC0" w:rsidRPr="002E72A5" w:rsidTr="00D65665">
      <w:tc>
        <w:tcPr>
          <w:tcW w:w="5387" w:type="dxa"/>
        </w:tcPr>
        <w:p w:rsidR="001F2EC0" w:rsidRPr="00AA74E2" w:rsidRDefault="001F2EC0" w:rsidP="00457153">
          <w:pPr>
            <w:pStyle w:val="Cabealho"/>
          </w:pPr>
        </w:p>
        <w:p w:rsidR="001F2EC0" w:rsidRPr="00AA74E2" w:rsidRDefault="001F2EC0" w:rsidP="00457153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  <w:r w:rsidRPr="00AA74E2">
            <w:object w:dxaOrig="32387" w:dyaOrig="41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4.25pt;height:35.25pt">
                <v:imagedata r:id="rId1" o:title=""/>
              </v:shape>
              <o:OLEObject Type="Embed" ProgID="CorelDRAW.Graphic.14" ShapeID="_x0000_i1025" DrawAspect="Content" ObjectID="_1610973871" r:id="rId2"/>
            </w:object>
          </w:r>
        </w:p>
      </w:tc>
      <w:tc>
        <w:tcPr>
          <w:tcW w:w="4252" w:type="dxa"/>
        </w:tcPr>
        <w:p w:rsidR="001F2EC0" w:rsidRPr="00AA74E2" w:rsidRDefault="001F2EC0" w:rsidP="00457153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Avenida Fernando Corrêa da Costa</w:t>
          </w:r>
          <w:r>
            <w:rPr>
              <w:rFonts w:ascii="Arial" w:hAnsi="Arial" w:cs="Arial"/>
              <w:i/>
              <w:sz w:val="16"/>
              <w:szCs w:val="16"/>
            </w:rPr>
            <w:t xml:space="preserve">, </w:t>
          </w:r>
          <w:r w:rsidRPr="00AA74E2">
            <w:rPr>
              <w:rFonts w:ascii="Arial" w:hAnsi="Arial" w:cs="Arial"/>
              <w:i/>
              <w:sz w:val="16"/>
              <w:szCs w:val="16"/>
            </w:rPr>
            <w:t>n</w:t>
          </w:r>
          <w:r>
            <w:rPr>
              <w:rFonts w:ascii="Arial" w:hAnsi="Arial" w:cs="Arial"/>
              <w:i/>
              <w:sz w:val="16"/>
              <w:szCs w:val="16"/>
            </w:rPr>
            <w:t>º 2367,</w:t>
          </w:r>
          <w:r w:rsidRPr="00AA74E2">
            <w:rPr>
              <w:rFonts w:ascii="Arial" w:hAnsi="Arial" w:cs="Arial"/>
              <w:i/>
              <w:sz w:val="16"/>
              <w:szCs w:val="16"/>
            </w:rPr>
            <w:t xml:space="preserve"> Campus da UFMT - Bloco da Gráfica</w:t>
          </w:r>
        </w:p>
        <w:p w:rsidR="001F2EC0" w:rsidRPr="00AA74E2" w:rsidRDefault="001F2EC0" w:rsidP="00457153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CEP: 78.060-900</w:t>
          </w:r>
        </w:p>
        <w:p w:rsidR="001F2EC0" w:rsidRPr="00AA74E2" w:rsidRDefault="001F2EC0" w:rsidP="00457153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Telefone: 0xx65 3</w:t>
          </w:r>
          <w:r>
            <w:rPr>
              <w:rFonts w:ascii="Arial" w:hAnsi="Arial" w:cs="Arial"/>
              <w:i/>
              <w:sz w:val="16"/>
              <w:szCs w:val="16"/>
            </w:rPr>
            <w:t>3</w:t>
          </w:r>
          <w:r w:rsidRPr="00AA74E2">
            <w:rPr>
              <w:rFonts w:ascii="Arial" w:hAnsi="Arial" w:cs="Arial"/>
              <w:i/>
              <w:sz w:val="16"/>
              <w:szCs w:val="16"/>
            </w:rPr>
            <w:t>1</w:t>
          </w:r>
          <w:r>
            <w:rPr>
              <w:rFonts w:ascii="Arial" w:hAnsi="Arial" w:cs="Arial"/>
              <w:i/>
              <w:sz w:val="16"/>
              <w:szCs w:val="16"/>
            </w:rPr>
            <w:t>8</w:t>
          </w:r>
          <w:r w:rsidRPr="00AA74E2">
            <w:rPr>
              <w:rFonts w:ascii="Arial" w:hAnsi="Arial" w:cs="Arial"/>
              <w:i/>
              <w:sz w:val="16"/>
              <w:szCs w:val="16"/>
            </w:rPr>
            <w:t>-</w:t>
          </w:r>
          <w:r>
            <w:rPr>
              <w:rFonts w:ascii="Arial" w:hAnsi="Arial" w:cs="Arial"/>
              <w:i/>
              <w:sz w:val="16"/>
              <w:szCs w:val="16"/>
            </w:rPr>
            <w:t>98</w:t>
          </w:r>
          <w:r w:rsidRPr="00AA74E2">
            <w:rPr>
              <w:rFonts w:ascii="Arial" w:hAnsi="Arial" w:cs="Arial"/>
              <w:i/>
              <w:sz w:val="16"/>
              <w:szCs w:val="16"/>
            </w:rPr>
            <w:t>00</w:t>
          </w:r>
        </w:p>
        <w:p w:rsidR="001F2EC0" w:rsidRPr="00AA74E2" w:rsidRDefault="001F2EC0" w:rsidP="003D2F31">
          <w:pPr>
            <w:pStyle w:val="Cabealho"/>
            <w:tabs>
              <w:tab w:val="center" w:pos="3867"/>
            </w:tabs>
            <w:spacing w:line="360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 xml:space="preserve">www.uniselva.org.br </w:t>
          </w:r>
        </w:p>
      </w:tc>
    </w:tr>
  </w:tbl>
  <w:p w:rsidR="001F2EC0" w:rsidRPr="00D65665" w:rsidRDefault="001F2EC0" w:rsidP="009D0A4B">
    <w:pPr>
      <w:pStyle w:val="Cabealho"/>
      <w:tabs>
        <w:tab w:val="clear" w:pos="851"/>
        <w:tab w:val="clear" w:pos="1701"/>
        <w:tab w:val="clear" w:pos="2552"/>
        <w:tab w:val="clear" w:pos="3403"/>
        <w:tab w:val="clear" w:pos="4254"/>
        <w:tab w:val="clear" w:pos="4419"/>
        <w:tab w:val="clear" w:pos="5105"/>
        <w:tab w:val="clear" w:pos="5955"/>
        <w:tab w:val="clear" w:pos="6806"/>
        <w:tab w:val="clear" w:pos="7657"/>
        <w:tab w:val="clear" w:pos="8508"/>
        <w:tab w:val="clear" w:pos="8838"/>
        <w:tab w:val="clear" w:pos="9359"/>
        <w:tab w:val="clear" w:pos="10209"/>
        <w:tab w:val="clear" w:pos="11060"/>
        <w:tab w:val="clear" w:pos="11911"/>
        <w:tab w:val="clear" w:pos="12762"/>
        <w:tab w:val="clear" w:pos="13613"/>
        <w:tab w:val="left" w:pos="3836"/>
      </w:tabs>
      <w:rPr>
        <w:color w:val="33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15E"/>
    <w:multiLevelType w:val="hybridMultilevel"/>
    <w:tmpl w:val="09CE6E96"/>
    <w:lvl w:ilvl="0" w:tplc="5DEA51DE">
      <w:start w:val="2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0" w:hanging="360"/>
      </w:pPr>
    </w:lvl>
    <w:lvl w:ilvl="2" w:tplc="0416001B" w:tentative="1">
      <w:start w:val="1"/>
      <w:numFmt w:val="lowerRoman"/>
      <w:lvlText w:val="%3."/>
      <w:lvlJc w:val="right"/>
      <w:pPr>
        <w:ind w:left="2470" w:hanging="180"/>
      </w:pPr>
    </w:lvl>
    <w:lvl w:ilvl="3" w:tplc="0416000F" w:tentative="1">
      <w:start w:val="1"/>
      <w:numFmt w:val="decimal"/>
      <w:lvlText w:val="%4."/>
      <w:lvlJc w:val="left"/>
      <w:pPr>
        <w:ind w:left="3190" w:hanging="360"/>
      </w:pPr>
    </w:lvl>
    <w:lvl w:ilvl="4" w:tplc="04160019" w:tentative="1">
      <w:start w:val="1"/>
      <w:numFmt w:val="lowerLetter"/>
      <w:lvlText w:val="%5."/>
      <w:lvlJc w:val="left"/>
      <w:pPr>
        <w:ind w:left="3910" w:hanging="360"/>
      </w:pPr>
    </w:lvl>
    <w:lvl w:ilvl="5" w:tplc="0416001B" w:tentative="1">
      <w:start w:val="1"/>
      <w:numFmt w:val="lowerRoman"/>
      <w:lvlText w:val="%6."/>
      <w:lvlJc w:val="right"/>
      <w:pPr>
        <w:ind w:left="4630" w:hanging="180"/>
      </w:pPr>
    </w:lvl>
    <w:lvl w:ilvl="6" w:tplc="0416000F" w:tentative="1">
      <w:start w:val="1"/>
      <w:numFmt w:val="decimal"/>
      <w:lvlText w:val="%7."/>
      <w:lvlJc w:val="left"/>
      <w:pPr>
        <w:ind w:left="5350" w:hanging="360"/>
      </w:pPr>
    </w:lvl>
    <w:lvl w:ilvl="7" w:tplc="04160019" w:tentative="1">
      <w:start w:val="1"/>
      <w:numFmt w:val="lowerLetter"/>
      <w:lvlText w:val="%8."/>
      <w:lvlJc w:val="left"/>
      <w:pPr>
        <w:ind w:left="6070" w:hanging="360"/>
      </w:pPr>
    </w:lvl>
    <w:lvl w:ilvl="8" w:tplc="0416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" w15:restartNumberingAfterBreak="0">
    <w:nsid w:val="0FAA26BF"/>
    <w:multiLevelType w:val="hybridMultilevel"/>
    <w:tmpl w:val="BDAE5268"/>
    <w:lvl w:ilvl="0" w:tplc="082615AC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50" w:hanging="360"/>
      </w:pPr>
    </w:lvl>
    <w:lvl w:ilvl="2" w:tplc="0416001B" w:tentative="1">
      <w:start w:val="1"/>
      <w:numFmt w:val="lowerRoman"/>
      <w:lvlText w:val="%3."/>
      <w:lvlJc w:val="right"/>
      <w:pPr>
        <w:ind w:left="2470" w:hanging="180"/>
      </w:pPr>
    </w:lvl>
    <w:lvl w:ilvl="3" w:tplc="0416000F" w:tentative="1">
      <w:start w:val="1"/>
      <w:numFmt w:val="decimal"/>
      <w:lvlText w:val="%4."/>
      <w:lvlJc w:val="left"/>
      <w:pPr>
        <w:ind w:left="3190" w:hanging="360"/>
      </w:pPr>
    </w:lvl>
    <w:lvl w:ilvl="4" w:tplc="04160019" w:tentative="1">
      <w:start w:val="1"/>
      <w:numFmt w:val="lowerLetter"/>
      <w:lvlText w:val="%5."/>
      <w:lvlJc w:val="left"/>
      <w:pPr>
        <w:ind w:left="3910" w:hanging="360"/>
      </w:pPr>
    </w:lvl>
    <w:lvl w:ilvl="5" w:tplc="0416001B" w:tentative="1">
      <w:start w:val="1"/>
      <w:numFmt w:val="lowerRoman"/>
      <w:lvlText w:val="%6."/>
      <w:lvlJc w:val="right"/>
      <w:pPr>
        <w:ind w:left="4630" w:hanging="180"/>
      </w:pPr>
    </w:lvl>
    <w:lvl w:ilvl="6" w:tplc="0416000F" w:tentative="1">
      <w:start w:val="1"/>
      <w:numFmt w:val="decimal"/>
      <w:lvlText w:val="%7."/>
      <w:lvlJc w:val="left"/>
      <w:pPr>
        <w:ind w:left="5350" w:hanging="360"/>
      </w:pPr>
    </w:lvl>
    <w:lvl w:ilvl="7" w:tplc="04160019" w:tentative="1">
      <w:start w:val="1"/>
      <w:numFmt w:val="lowerLetter"/>
      <w:lvlText w:val="%8."/>
      <w:lvlJc w:val="left"/>
      <w:pPr>
        <w:ind w:left="6070" w:hanging="360"/>
      </w:pPr>
    </w:lvl>
    <w:lvl w:ilvl="8" w:tplc="0416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 w15:restartNumberingAfterBreak="0">
    <w:nsid w:val="1479192A"/>
    <w:multiLevelType w:val="singleLevel"/>
    <w:tmpl w:val="155CC634"/>
    <w:lvl w:ilvl="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2D571210"/>
    <w:multiLevelType w:val="hybridMultilevel"/>
    <w:tmpl w:val="69123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B03"/>
    <w:multiLevelType w:val="hybridMultilevel"/>
    <w:tmpl w:val="7076DA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634E"/>
    <w:multiLevelType w:val="hybridMultilevel"/>
    <w:tmpl w:val="DF08F14C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37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B4"/>
    <w:rsid w:val="00001341"/>
    <w:rsid w:val="000032FB"/>
    <w:rsid w:val="00006F26"/>
    <w:rsid w:val="00007374"/>
    <w:rsid w:val="000074C6"/>
    <w:rsid w:val="00007681"/>
    <w:rsid w:val="00007F20"/>
    <w:rsid w:val="0001558A"/>
    <w:rsid w:val="0001590D"/>
    <w:rsid w:val="00020AD2"/>
    <w:rsid w:val="000221FF"/>
    <w:rsid w:val="00022775"/>
    <w:rsid w:val="00022A3F"/>
    <w:rsid w:val="00024634"/>
    <w:rsid w:val="00025B19"/>
    <w:rsid w:val="000302B0"/>
    <w:rsid w:val="00032B04"/>
    <w:rsid w:val="00033CA2"/>
    <w:rsid w:val="00034955"/>
    <w:rsid w:val="0003604A"/>
    <w:rsid w:val="000414FD"/>
    <w:rsid w:val="00042746"/>
    <w:rsid w:val="0004321F"/>
    <w:rsid w:val="00043579"/>
    <w:rsid w:val="00043D3A"/>
    <w:rsid w:val="00045ECE"/>
    <w:rsid w:val="00050ED2"/>
    <w:rsid w:val="000514BB"/>
    <w:rsid w:val="00052491"/>
    <w:rsid w:val="00053A24"/>
    <w:rsid w:val="00054E55"/>
    <w:rsid w:val="000564D5"/>
    <w:rsid w:val="00056E04"/>
    <w:rsid w:val="00056FCB"/>
    <w:rsid w:val="000611A4"/>
    <w:rsid w:val="00062AC2"/>
    <w:rsid w:val="000632E5"/>
    <w:rsid w:val="000645F3"/>
    <w:rsid w:val="000652A7"/>
    <w:rsid w:val="000655C0"/>
    <w:rsid w:val="00065CC9"/>
    <w:rsid w:val="000665E7"/>
    <w:rsid w:val="000666D2"/>
    <w:rsid w:val="00066C84"/>
    <w:rsid w:val="00070E95"/>
    <w:rsid w:val="000711DA"/>
    <w:rsid w:val="00071C63"/>
    <w:rsid w:val="0007280B"/>
    <w:rsid w:val="0007323C"/>
    <w:rsid w:val="00073DF6"/>
    <w:rsid w:val="000748AE"/>
    <w:rsid w:val="000763B9"/>
    <w:rsid w:val="00076FE7"/>
    <w:rsid w:val="000779B8"/>
    <w:rsid w:val="000827B5"/>
    <w:rsid w:val="00082FF8"/>
    <w:rsid w:val="00084BB4"/>
    <w:rsid w:val="00085009"/>
    <w:rsid w:val="000854F4"/>
    <w:rsid w:val="00086072"/>
    <w:rsid w:val="000867DE"/>
    <w:rsid w:val="00086A53"/>
    <w:rsid w:val="000876E7"/>
    <w:rsid w:val="00090748"/>
    <w:rsid w:val="00090AC1"/>
    <w:rsid w:val="000914D8"/>
    <w:rsid w:val="00091994"/>
    <w:rsid w:val="00091D9C"/>
    <w:rsid w:val="0009329D"/>
    <w:rsid w:val="00093895"/>
    <w:rsid w:val="000962AD"/>
    <w:rsid w:val="00096678"/>
    <w:rsid w:val="00096DC3"/>
    <w:rsid w:val="000978EC"/>
    <w:rsid w:val="000A2F83"/>
    <w:rsid w:val="000A4E4C"/>
    <w:rsid w:val="000B1252"/>
    <w:rsid w:val="000B4BC3"/>
    <w:rsid w:val="000B5DD0"/>
    <w:rsid w:val="000B79F6"/>
    <w:rsid w:val="000C05F1"/>
    <w:rsid w:val="000C0A45"/>
    <w:rsid w:val="000C3130"/>
    <w:rsid w:val="000C3E57"/>
    <w:rsid w:val="000C48FD"/>
    <w:rsid w:val="000C5CFE"/>
    <w:rsid w:val="000C69AF"/>
    <w:rsid w:val="000C6D8B"/>
    <w:rsid w:val="000D111D"/>
    <w:rsid w:val="000D2FAE"/>
    <w:rsid w:val="000D69D8"/>
    <w:rsid w:val="000E3779"/>
    <w:rsid w:val="000E4407"/>
    <w:rsid w:val="000E5E2D"/>
    <w:rsid w:val="000E6314"/>
    <w:rsid w:val="000F3DE4"/>
    <w:rsid w:val="000F51EA"/>
    <w:rsid w:val="000F5B72"/>
    <w:rsid w:val="00101165"/>
    <w:rsid w:val="001016CD"/>
    <w:rsid w:val="001059F3"/>
    <w:rsid w:val="001062A7"/>
    <w:rsid w:val="00106715"/>
    <w:rsid w:val="00113B20"/>
    <w:rsid w:val="00114C21"/>
    <w:rsid w:val="00114D59"/>
    <w:rsid w:val="0012019E"/>
    <w:rsid w:val="00124B00"/>
    <w:rsid w:val="00125030"/>
    <w:rsid w:val="0012624A"/>
    <w:rsid w:val="00131C68"/>
    <w:rsid w:val="00131F17"/>
    <w:rsid w:val="00132143"/>
    <w:rsid w:val="001326A8"/>
    <w:rsid w:val="00134C52"/>
    <w:rsid w:val="00137B6A"/>
    <w:rsid w:val="00140F7B"/>
    <w:rsid w:val="00141D87"/>
    <w:rsid w:val="00144AF7"/>
    <w:rsid w:val="001517D1"/>
    <w:rsid w:val="00153115"/>
    <w:rsid w:val="00156938"/>
    <w:rsid w:val="00161B7C"/>
    <w:rsid w:val="00161D83"/>
    <w:rsid w:val="001624BC"/>
    <w:rsid w:val="0016361D"/>
    <w:rsid w:val="001647C8"/>
    <w:rsid w:val="00166743"/>
    <w:rsid w:val="00170067"/>
    <w:rsid w:val="00174C6D"/>
    <w:rsid w:val="00176A7F"/>
    <w:rsid w:val="00182761"/>
    <w:rsid w:val="00183806"/>
    <w:rsid w:val="00183935"/>
    <w:rsid w:val="00187D15"/>
    <w:rsid w:val="001905E9"/>
    <w:rsid w:val="0019469A"/>
    <w:rsid w:val="00195647"/>
    <w:rsid w:val="00195FD2"/>
    <w:rsid w:val="001A24FC"/>
    <w:rsid w:val="001A384B"/>
    <w:rsid w:val="001A3F03"/>
    <w:rsid w:val="001B1B5E"/>
    <w:rsid w:val="001B5106"/>
    <w:rsid w:val="001C0015"/>
    <w:rsid w:val="001C0AE3"/>
    <w:rsid w:val="001C190C"/>
    <w:rsid w:val="001C2ED0"/>
    <w:rsid w:val="001C371C"/>
    <w:rsid w:val="001C4701"/>
    <w:rsid w:val="001C5090"/>
    <w:rsid w:val="001C5BA4"/>
    <w:rsid w:val="001D03F9"/>
    <w:rsid w:val="001D329E"/>
    <w:rsid w:val="001D339A"/>
    <w:rsid w:val="001D4347"/>
    <w:rsid w:val="001D67A5"/>
    <w:rsid w:val="001D764E"/>
    <w:rsid w:val="001E4BB6"/>
    <w:rsid w:val="001E4F43"/>
    <w:rsid w:val="001E5DFA"/>
    <w:rsid w:val="001E641F"/>
    <w:rsid w:val="001E6D6E"/>
    <w:rsid w:val="001F1124"/>
    <w:rsid w:val="001F2547"/>
    <w:rsid w:val="001F2EC0"/>
    <w:rsid w:val="001F449A"/>
    <w:rsid w:val="001F4744"/>
    <w:rsid w:val="001F50F4"/>
    <w:rsid w:val="001F5D74"/>
    <w:rsid w:val="001F7F0B"/>
    <w:rsid w:val="00200AE7"/>
    <w:rsid w:val="002035AD"/>
    <w:rsid w:val="002036B4"/>
    <w:rsid w:val="002038BF"/>
    <w:rsid w:val="00204EBE"/>
    <w:rsid w:val="00210756"/>
    <w:rsid w:val="00210899"/>
    <w:rsid w:val="00210FC1"/>
    <w:rsid w:val="002110CB"/>
    <w:rsid w:val="002119B0"/>
    <w:rsid w:val="002136B7"/>
    <w:rsid w:val="002166A3"/>
    <w:rsid w:val="00216EF4"/>
    <w:rsid w:val="00220834"/>
    <w:rsid w:val="00224805"/>
    <w:rsid w:val="0022770D"/>
    <w:rsid w:val="002300E7"/>
    <w:rsid w:val="002313E1"/>
    <w:rsid w:val="00231E03"/>
    <w:rsid w:val="002360BC"/>
    <w:rsid w:val="002377FB"/>
    <w:rsid w:val="00240876"/>
    <w:rsid w:val="002444EB"/>
    <w:rsid w:val="0024744C"/>
    <w:rsid w:val="00251BCA"/>
    <w:rsid w:val="00252AF1"/>
    <w:rsid w:val="00256F3E"/>
    <w:rsid w:val="002572D2"/>
    <w:rsid w:val="002573D2"/>
    <w:rsid w:val="0026317A"/>
    <w:rsid w:val="002638A6"/>
    <w:rsid w:val="00263D1C"/>
    <w:rsid w:val="00264C8E"/>
    <w:rsid w:val="0027030E"/>
    <w:rsid w:val="00274E9F"/>
    <w:rsid w:val="00281F87"/>
    <w:rsid w:val="00281FF4"/>
    <w:rsid w:val="00283AA9"/>
    <w:rsid w:val="00283B27"/>
    <w:rsid w:val="0028640A"/>
    <w:rsid w:val="002901FE"/>
    <w:rsid w:val="002904B3"/>
    <w:rsid w:val="002909F9"/>
    <w:rsid w:val="00292ABD"/>
    <w:rsid w:val="00293C9A"/>
    <w:rsid w:val="00294957"/>
    <w:rsid w:val="002957F2"/>
    <w:rsid w:val="00296368"/>
    <w:rsid w:val="00296B23"/>
    <w:rsid w:val="002A0A9E"/>
    <w:rsid w:val="002A6F14"/>
    <w:rsid w:val="002B132E"/>
    <w:rsid w:val="002B29E3"/>
    <w:rsid w:val="002B3B4F"/>
    <w:rsid w:val="002B4CE1"/>
    <w:rsid w:val="002B572D"/>
    <w:rsid w:val="002C0E11"/>
    <w:rsid w:val="002C107B"/>
    <w:rsid w:val="002C39C0"/>
    <w:rsid w:val="002C6BB9"/>
    <w:rsid w:val="002C7BCB"/>
    <w:rsid w:val="002D0ECE"/>
    <w:rsid w:val="002D3049"/>
    <w:rsid w:val="002D30EF"/>
    <w:rsid w:val="002D4161"/>
    <w:rsid w:val="002D7223"/>
    <w:rsid w:val="002D7A35"/>
    <w:rsid w:val="002E4D9C"/>
    <w:rsid w:val="002E6EF2"/>
    <w:rsid w:val="002E74FE"/>
    <w:rsid w:val="002F2041"/>
    <w:rsid w:val="002F37D0"/>
    <w:rsid w:val="002F4D7A"/>
    <w:rsid w:val="00302F85"/>
    <w:rsid w:val="00311E33"/>
    <w:rsid w:val="00313148"/>
    <w:rsid w:val="0031475C"/>
    <w:rsid w:val="003147C1"/>
    <w:rsid w:val="00323486"/>
    <w:rsid w:val="0032405E"/>
    <w:rsid w:val="00324093"/>
    <w:rsid w:val="0032612C"/>
    <w:rsid w:val="00330570"/>
    <w:rsid w:val="003306DF"/>
    <w:rsid w:val="00331DCD"/>
    <w:rsid w:val="00337425"/>
    <w:rsid w:val="00340EE0"/>
    <w:rsid w:val="00341F0B"/>
    <w:rsid w:val="00342174"/>
    <w:rsid w:val="00343CC6"/>
    <w:rsid w:val="003441A9"/>
    <w:rsid w:val="00346D3B"/>
    <w:rsid w:val="00351B27"/>
    <w:rsid w:val="00351B49"/>
    <w:rsid w:val="00355AF8"/>
    <w:rsid w:val="00356E18"/>
    <w:rsid w:val="00360B44"/>
    <w:rsid w:val="00361308"/>
    <w:rsid w:val="0036146D"/>
    <w:rsid w:val="0036278B"/>
    <w:rsid w:val="003642B4"/>
    <w:rsid w:val="003647BA"/>
    <w:rsid w:val="00364890"/>
    <w:rsid w:val="00365AB6"/>
    <w:rsid w:val="0036679C"/>
    <w:rsid w:val="0036711B"/>
    <w:rsid w:val="00367354"/>
    <w:rsid w:val="00367E98"/>
    <w:rsid w:val="0037247D"/>
    <w:rsid w:val="00376B63"/>
    <w:rsid w:val="003811B8"/>
    <w:rsid w:val="00384BD2"/>
    <w:rsid w:val="00386466"/>
    <w:rsid w:val="00397CE9"/>
    <w:rsid w:val="003A0E31"/>
    <w:rsid w:val="003A31FB"/>
    <w:rsid w:val="003A3260"/>
    <w:rsid w:val="003A4911"/>
    <w:rsid w:val="003A50AE"/>
    <w:rsid w:val="003A6126"/>
    <w:rsid w:val="003B035F"/>
    <w:rsid w:val="003B0378"/>
    <w:rsid w:val="003B073D"/>
    <w:rsid w:val="003B2D23"/>
    <w:rsid w:val="003B442C"/>
    <w:rsid w:val="003B4F4A"/>
    <w:rsid w:val="003B794C"/>
    <w:rsid w:val="003B7B7B"/>
    <w:rsid w:val="003C0CC4"/>
    <w:rsid w:val="003C0EBE"/>
    <w:rsid w:val="003C5425"/>
    <w:rsid w:val="003C5667"/>
    <w:rsid w:val="003D030B"/>
    <w:rsid w:val="003D0819"/>
    <w:rsid w:val="003D2F31"/>
    <w:rsid w:val="003D3B45"/>
    <w:rsid w:val="003D6BC7"/>
    <w:rsid w:val="003E04E2"/>
    <w:rsid w:val="003E0703"/>
    <w:rsid w:val="003E1A62"/>
    <w:rsid w:val="003E2436"/>
    <w:rsid w:val="003E269B"/>
    <w:rsid w:val="003E342D"/>
    <w:rsid w:val="003E4A06"/>
    <w:rsid w:val="003E55E5"/>
    <w:rsid w:val="003E5ECF"/>
    <w:rsid w:val="003F02CE"/>
    <w:rsid w:val="0040056F"/>
    <w:rsid w:val="00400AB3"/>
    <w:rsid w:val="00402891"/>
    <w:rsid w:val="0040303D"/>
    <w:rsid w:val="00404633"/>
    <w:rsid w:val="00405385"/>
    <w:rsid w:val="00410904"/>
    <w:rsid w:val="00411B8A"/>
    <w:rsid w:val="004128FF"/>
    <w:rsid w:val="00412B01"/>
    <w:rsid w:val="004153AA"/>
    <w:rsid w:val="00415C17"/>
    <w:rsid w:val="00420C55"/>
    <w:rsid w:val="00423B5B"/>
    <w:rsid w:val="00424D47"/>
    <w:rsid w:val="00425C6E"/>
    <w:rsid w:val="004271E8"/>
    <w:rsid w:val="004315F7"/>
    <w:rsid w:val="00432998"/>
    <w:rsid w:val="00432CEA"/>
    <w:rsid w:val="00435F6D"/>
    <w:rsid w:val="004360AD"/>
    <w:rsid w:val="00436BCF"/>
    <w:rsid w:val="004402EC"/>
    <w:rsid w:val="0044216F"/>
    <w:rsid w:val="004432F7"/>
    <w:rsid w:val="00445EC3"/>
    <w:rsid w:val="00446022"/>
    <w:rsid w:val="00450CA1"/>
    <w:rsid w:val="00455829"/>
    <w:rsid w:val="00456299"/>
    <w:rsid w:val="00457153"/>
    <w:rsid w:val="00460AC2"/>
    <w:rsid w:val="004615EF"/>
    <w:rsid w:val="004618AB"/>
    <w:rsid w:val="00462449"/>
    <w:rsid w:val="00462BCE"/>
    <w:rsid w:val="004663BE"/>
    <w:rsid w:val="00470E9B"/>
    <w:rsid w:val="0047384C"/>
    <w:rsid w:val="00473EAD"/>
    <w:rsid w:val="00473F71"/>
    <w:rsid w:val="00475BEB"/>
    <w:rsid w:val="00475DB3"/>
    <w:rsid w:val="0047629F"/>
    <w:rsid w:val="0048202D"/>
    <w:rsid w:val="00483E65"/>
    <w:rsid w:val="00484524"/>
    <w:rsid w:val="004847E7"/>
    <w:rsid w:val="00484959"/>
    <w:rsid w:val="00484C19"/>
    <w:rsid w:val="0048571F"/>
    <w:rsid w:val="00485FA6"/>
    <w:rsid w:val="004863F0"/>
    <w:rsid w:val="0049099F"/>
    <w:rsid w:val="00490C05"/>
    <w:rsid w:val="00492BB3"/>
    <w:rsid w:val="0049359C"/>
    <w:rsid w:val="0049419A"/>
    <w:rsid w:val="004A08F2"/>
    <w:rsid w:val="004A0F57"/>
    <w:rsid w:val="004A2563"/>
    <w:rsid w:val="004A2DC1"/>
    <w:rsid w:val="004A3C40"/>
    <w:rsid w:val="004A43DD"/>
    <w:rsid w:val="004A51E3"/>
    <w:rsid w:val="004A525F"/>
    <w:rsid w:val="004A76AC"/>
    <w:rsid w:val="004B0E03"/>
    <w:rsid w:val="004B2B6E"/>
    <w:rsid w:val="004B2FA6"/>
    <w:rsid w:val="004B3721"/>
    <w:rsid w:val="004B4214"/>
    <w:rsid w:val="004C3B83"/>
    <w:rsid w:val="004C404D"/>
    <w:rsid w:val="004C4C92"/>
    <w:rsid w:val="004C5C0C"/>
    <w:rsid w:val="004C7B39"/>
    <w:rsid w:val="004D0FC0"/>
    <w:rsid w:val="004D629F"/>
    <w:rsid w:val="004D656E"/>
    <w:rsid w:val="004D66E6"/>
    <w:rsid w:val="004E1A21"/>
    <w:rsid w:val="004E1A93"/>
    <w:rsid w:val="004E28C4"/>
    <w:rsid w:val="004E60E5"/>
    <w:rsid w:val="004F4776"/>
    <w:rsid w:val="004F56E8"/>
    <w:rsid w:val="004F7115"/>
    <w:rsid w:val="005003B2"/>
    <w:rsid w:val="00502F96"/>
    <w:rsid w:val="0050541E"/>
    <w:rsid w:val="00506BC1"/>
    <w:rsid w:val="0050717D"/>
    <w:rsid w:val="00510030"/>
    <w:rsid w:val="0051044D"/>
    <w:rsid w:val="00511499"/>
    <w:rsid w:val="00512C00"/>
    <w:rsid w:val="00513176"/>
    <w:rsid w:val="00515C47"/>
    <w:rsid w:val="00516E1E"/>
    <w:rsid w:val="0052437A"/>
    <w:rsid w:val="00524A08"/>
    <w:rsid w:val="00527532"/>
    <w:rsid w:val="00530D42"/>
    <w:rsid w:val="00532E5E"/>
    <w:rsid w:val="00533455"/>
    <w:rsid w:val="005357C2"/>
    <w:rsid w:val="00536A79"/>
    <w:rsid w:val="00540A51"/>
    <w:rsid w:val="00541F7B"/>
    <w:rsid w:val="00543190"/>
    <w:rsid w:val="005442B0"/>
    <w:rsid w:val="00545582"/>
    <w:rsid w:val="0054569E"/>
    <w:rsid w:val="0054615C"/>
    <w:rsid w:val="005462B6"/>
    <w:rsid w:val="0054653B"/>
    <w:rsid w:val="00547DA9"/>
    <w:rsid w:val="00550F93"/>
    <w:rsid w:val="005510F2"/>
    <w:rsid w:val="00554B3F"/>
    <w:rsid w:val="00554E95"/>
    <w:rsid w:val="005551F6"/>
    <w:rsid w:val="005553A9"/>
    <w:rsid w:val="005579D0"/>
    <w:rsid w:val="0056006D"/>
    <w:rsid w:val="005637B3"/>
    <w:rsid w:val="005645AB"/>
    <w:rsid w:val="00564844"/>
    <w:rsid w:val="00565369"/>
    <w:rsid w:val="00566109"/>
    <w:rsid w:val="0057188F"/>
    <w:rsid w:val="00571D7F"/>
    <w:rsid w:val="0057218F"/>
    <w:rsid w:val="005736B8"/>
    <w:rsid w:val="005765D3"/>
    <w:rsid w:val="0058301D"/>
    <w:rsid w:val="005873CC"/>
    <w:rsid w:val="00591021"/>
    <w:rsid w:val="00591227"/>
    <w:rsid w:val="00591E49"/>
    <w:rsid w:val="00595A17"/>
    <w:rsid w:val="005A371A"/>
    <w:rsid w:val="005A3EAB"/>
    <w:rsid w:val="005A3EEE"/>
    <w:rsid w:val="005A48BD"/>
    <w:rsid w:val="005A53F9"/>
    <w:rsid w:val="005A5CF6"/>
    <w:rsid w:val="005A72ED"/>
    <w:rsid w:val="005B039E"/>
    <w:rsid w:val="005B042F"/>
    <w:rsid w:val="005B1E9A"/>
    <w:rsid w:val="005B3C18"/>
    <w:rsid w:val="005B41F7"/>
    <w:rsid w:val="005B4ADF"/>
    <w:rsid w:val="005B4E34"/>
    <w:rsid w:val="005B4F31"/>
    <w:rsid w:val="005C1093"/>
    <w:rsid w:val="005C21D1"/>
    <w:rsid w:val="005C25A1"/>
    <w:rsid w:val="005C276A"/>
    <w:rsid w:val="005C2BDB"/>
    <w:rsid w:val="005C2FC3"/>
    <w:rsid w:val="005C3D05"/>
    <w:rsid w:val="005C6724"/>
    <w:rsid w:val="005D24FD"/>
    <w:rsid w:val="005D28D7"/>
    <w:rsid w:val="005D2C6D"/>
    <w:rsid w:val="005D35BC"/>
    <w:rsid w:val="005D4BE7"/>
    <w:rsid w:val="005D5492"/>
    <w:rsid w:val="005D7048"/>
    <w:rsid w:val="005D7C7C"/>
    <w:rsid w:val="005E05AE"/>
    <w:rsid w:val="005E2418"/>
    <w:rsid w:val="005E297A"/>
    <w:rsid w:val="005E34AB"/>
    <w:rsid w:val="005E4E1F"/>
    <w:rsid w:val="005E5194"/>
    <w:rsid w:val="005E67DB"/>
    <w:rsid w:val="005F37A7"/>
    <w:rsid w:val="005F3C54"/>
    <w:rsid w:val="005F4BBA"/>
    <w:rsid w:val="005F5749"/>
    <w:rsid w:val="005F6626"/>
    <w:rsid w:val="005F6716"/>
    <w:rsid w:val="005F786E"/>
    <w:rsid w:val="006005F7"/>
    <w:rsid w:val="006025D1"/>
    <w:rsid w:val="006040A5"/>
    <w:rsid w:val="006049D9"/>
    <w:rsid w:val="00605454"/>
    <w:rsid w:val="00606A97"/>
    <w:rsid w:val="00606CAA"/>
    <w:rsid w:val="0061029A"/>
    <w:rsid w:val="0061035F"/>
    <w:rsid w:val="00610709"/>
    <w:rsid w:val="00612B56"/>
    <w:rsid w:val="006136F1"/>
    <w:rsid w:val="006202CD"/>
    <w:rsid w:val="00620ACB"/>
    <w:rsid w:val="00621DDB"/>
    <w:rsid w:val="00625178"/>
    <w:rsid w:val="00631B83"/>
    <w:rsid w:val="00633CB5"/>
    <w:rsid w:val="00634681"/>
    <w:rsid w:val="00635B82"/>
    <w:rsid w:val="00635D46"/>
    <w:rsid w:val="00637689"/>
    <w:rsid w:val="00641499"/>
    <w:rsid w:val="0064204D"/>
    <w:rsid w:val="00642711"/>
    <w:rsid w:val="006432FE"/>
    <w:rsid w:val="00643E73"/>
    <w:rsid w:val="00644EB4"/>
    <w:rsid w:val="0064572C"/>
    <w:rsid w:val="0064658D"/>
    <w:rsid w:val="006468C8"/>
    <w:rsid w:val="00650527"/>
    <w:rsid w:val="00650A8E"/>
    <w:rsid w:val="00656C39"/>
    <w:rsid w:val="00662544"/>
    <w:rsid w:val="00664EF3"/>
    <w:rsid w:val="00665F9D"/>
    <w:rsid w:val="00672424"/>
    <w:rsid w:val="00673406"/>
    <w:rsid w:val="0067539B"/>
    <w:rsid w:val="0068014F"/>
    <w:rsid w:val="0068121C"/>
    <w:rsid w:val="006822F8"/>
    <w:rsid w:val="006825E0"/>
    <w:rsid w:val="00682A04"/>
    <w:rsid w:val="006832C8"/>
    <w:rsid w:val="0068538B"/>
    <w:rsid w:val="00685AD3"/>
    <w:rsid w:val="006866BF"/>
    <w:rsid w:val="006934F3"/>
    <w:rsid w:val="006948ED"/>
    <w:rsid w:val="006951A5"/>
    <w:rsid w:val="00696AC2"/>
    <w:rsid w:val="00696DE4"/>
    <w:rsid w:val="00697DCA"/>
    <w:rsid w:val="006A0859"/>
    <w:rsid w:val="006A3ADE"/>
    <w:rsid w:val="006A3DFE"/>
    <w:rsid w:val="006A483A"/>
    <w:rsid w:val="006A6FD6"/>
    <w:rsid w:val="006B0153"/>
    <w:rsid w:val="006B2AFF"/>
    <w:rsid w:val="006C03A5"/>
    <w:rsid w:val="006C1A90"/>
    <w:rsid w:val="006C22A0"/>
    <w:rsid w:val="006C76B6"/>
    <w:rsid w:val="006C7AA9"/>
    <w:rsid w:val="006C7FCB"/>
    <w:rsid w:val="006D1A8E"/>
    <w:rsid w:val="006D2E34"/>
    <w:rsid w:val="006D2ECB"/>
    <w:rsid w:val="006D7DB1"/>
    <w:rsid w:val="006E001E"/>
    <w:rsid w:val="006E0033"/>
    <w:rsid w:val="006E0535"/>
    <w:rsid w:val="006E44A5"/>
    <w:rsid w:val="006E7B8C"/>
    <w:rsid w:val="006E7CA4"/>
    <w:rsid w:val="006F36DE"/>
    <w:rsid w:val="006F51E5"/>
    <w:rsid w:val="007002C1"/>
    <w:rsid w:val="00701635"/>
    <w:rsid w:val="007027D9"/>
    <w:rsid w:val="007040FB"/>
    <w:rsid w:val="00705066"/>
    <w:rsid w:val="00713220"/>
    <w:rsid w:val="007172A0"/>
    <w:rsid w:val="007200CA"/>
    <w:rsid w:val="00720B01"/>
    <w:rsid w:val="00720B03"/>
    <w:rsid w:val="007218E2"/>
    <w:rsid w:val="00723C43"/>
    <w:rsid w:val="00724BF4"/>
    <w:rsid w:val="0072608D"/>
    <w:rsid w:val="007261D9"/>
    <w:rsid w:val="00727417"/>
    <w:rsid w:val="00727620"/>
    <w:rsid w:val="00732210"/>
    <w:rsid w:val="0073473D"/>
    <w:rsid w:val="00734980"/>
    <w:rsid w:val="007352C8"/>
    <w:rsid w:val="00735D79"/>
    <w:rsid w:val="00736036"/>
    <w:rsid w:val="00736AB3"/>
    <w:rsid w:val="00736DC8"/>
    <w:rsid w:val="0074332F"/>
    <w:rsid w:val="007436A2"/>
    <w:rsid w:val="00745CD1"/>
    <w:rsid w:val="007524A6"/>
    <w:rsid w:val="00752FA0"/>
    <w:rsid w:val="00754694"/>
    <w:rsid w:val="00761BA2"/>
    <w:rsid w:val="007620D2"/>
    <w:rsid w:val="007625F5"/>
    <w:rsid w:val="007639B1"/>
    <w:rsid w:val="00764009"/>
    <w:rsid w:val="00765D3D"/>
    <w:rsid w:val="007676C4"/>
    <w:rsid w:val="00770E2E"/>
    <w:rsid w:val="00772A43"/>
    <w:rsid w:val="00782B4E"/>
    <w:rsid w:val="00783E80"/>
    <w:rsid w:val="007851CC"/>
    <w:rsid w:val="00787AD9"/>
    <w:rsid w:val="0079105F"/>
    <w:rsid w:val="00793717"/>
    <w:rsid w:val="0079753C"/>
    <w:rsid w:val="00797790"/>
    <w:rsid w:val="007A02F4"/>
    <w:rsid w:val="007A0DB8"/>
    <w:rsid w:val="007A117F"/>
    <w:rsid w:val="007A1C5E"/>
    <w:rsid w:val="007A4479"/>
    <w:rsid w:val="007A4F44"/>
    <w:rsid w:val="007A6700"/>
    <w:rsid w:val="007B0B55"/>
    <w:rsid w:val="007B3158"/>
    <w:rsid w:val="007B3A30"/>
    <w:rsid w:val="007B544D"/>
    <w:rsid w:val="007B7EFD"/>
    <w:rsid w:val="007C0A71"/>
    <w:rsid w:val="007C38D1"/>
    <w:rsid w:val="007C58FB"/>
    <w:rsid w:val="007C7FD4"/>
    <w:rsid w:val="007D12CC"/>
    <w:rsid w:val="007D17C9"/>
    <w:rsid w:val="007E093E"/>
    <w:rsid w:val="007E1804"/>
    <w:rsid w:val="007E1C8E"/>
    <w:rsid w:val="007E3437"/>
    <w:rsid w:val="007E3A8B"/>
    <w:rsid w:val="007E41D6"/>
    <w:rsid w:val="007E7574"/>
    <w:rsid w:val="007E792B"/>
    <w:rsid w:val="007F1855"/>
    <w:rsid w:val="007F2DF8"/>
    <w:rsid w:val="007F3466"/>
    <w:rsid w:val="007F40F8"/>
    <w:rsid w:val="007F694C"/>
    <w:rsid w:val="007F6AC5"/>
    <w:rsid w:val="00800CB3"/>
    <w:rsid w:val="008013AA"/>
    <w:rsid w:val="0080563F"/>
    <w:rsid w:val="00805FD7"/>
    <w:rsid w:val="00807040"/>
    <w:rsid w:val="008100F2"/>
    <w:rsid w:val="008101C8"/>
    <w:rsid w:val="00810684"/>
    <w:rsid w:val="00811106"/>
    <w:rsid w:val="008122B4"/>
    <w:rsid w:val="0081678A"/>
    <w:rsid w:val="00823CD1"/>
    <w:rsid w:val="0082664D"/>
    <w:rsid w:val="00831618"/>
    <w:rsid w:val="0083203E"/>
    <w:rsid w:val="008346A6"/>
    <w:rsid w:val="00836229"/>
    <w:rsid w:val="00837B87"/>
    <w:rsid w:val="00841B9E"/>
    <w:rsid w:val="00841CFB"/>
    <w:rsid w:val="0084248A"/>
    <w:rsid w:val="00843618"/>
    <w:rsid w:val="00845740"/>
    <w:rsid w:val="00845B38"/>
    <w:rsid w:val="00852F35"/>
    <w:rsid w:val="008532C6"/>
    <w:rsid w:val="008541F7"/>
    <w:rsid w:val="00854EB8"/>
    <w:rsid w:val="00855515"/>
    <w:rsid w:val="00857606"/>
    <w:rsid w:val="00867B40"/>
    <w:rsid w:val="008724ED"/>
    <w:rsid w:val="00873520"/>
    <w:rsid w:val="00874EAE"/>
    <w:rsid w:val="00880256"/>
    <w:rsid w:val="00881A64"/>
    <w:rsid w:val="0088437A"/>
    <w:rsid w:val="008855D2"/>
    <w:rsid w:val="008930F2"/>
    <w:rsid w:val="00894F81"/>
    <w:rsid w:val="008951A5"/>
    <w:rsid w:val="0089555B"/>
    <w:rsid w:val="008A4338"/>
    <w:rsid w:val="008A5948"/>
    <w:rsid w:val="008B4C13"/>
    <w:rsid w:val="008B600A"/>
    <w:rsid w:val="008B6E96"/>
    <w:rsid w:val="008B6F02"/>
    <w:rsid w:val="008B7092"/>
    <w:rsid w:val="008C0392"/>
    <w:rsid w:val="008C2E42"/>
    <w:rsid w:val="008C3FB0"/>
    <w:rsid w:val="008C4628"/>
    <w:rsid w:val="008C540E"/>
    <w:rsid w:val="008E03FB"/>
    <w:rsid w:val="008E1E5E"/>
    <w:rsid w:val="008E25F7"/>
    <w:rsid w:val="008E3F07"/>
    <w:rsid w:val="008E4F0B"/>
    <w:rsid w:val="008E5693"/>
    <w:rsid w:val="008E790C"/>
    <w:rsid w:val="008E79A7"/>
    <w:rsid w:val="008F0EAA"/>
    <w:rsid w:val="008F3419"/>
    <w:rsid w:val="008F37BC"/>
    <w:rsid w:val="008F6F53"/>
    <w:rsid w:val="00900112"/>
    <w:rsid w:val="009006C4"/>
    <w:rsid w:val="009010CF"/>
    <w:rsid w:val="009013E8"/>
    <w:rsid w:val="0090188A"/>
    <w:rsid w:val="009048B7"/>
    <w:rsid w:val="00907FDE"/>
    <w:rsid w:val="009132F5"/>
    <w:rsid w:val="00914721"/>
    <w:rsid w:val="00914B3D"/>
    <w:rsid w:val="00914C48"/>
    <w:rsid w:val="00915865"/>
    <w:rsid w:val="00916209"/>
    <w:rsid w:val="009169D6"/>
    <w:rsid w:val="00917478"/>
    <w:rsid w:val="009178A3"/>
    <w:rsid w:val="00920677"/>
    <w:rsid w:val="00921458"/>
    <w:rsid w:val="009217B0"/>
    <w:rsid w:val="009225FF"/>
    <w:rsid w:val="0092296E"/>
    <w:rsid w:val="00922F12"/>
    <w:rsid w:val="009233FA"/>
    <w:rsid w:val="009250CB"/>
    <w:rsid w:val="009267BB"/>
    <w:rsid w:val="00930540"/>
    <w:rsid w:val="009308EB"/>
    <w:rsid w:val="00930D55"/>
    <w:rsid w:val="0093346F"/>
    <w:rsid w:val="00935BF5"/>
    <w:rsid w:val="00937B3D"/>
    <w:rsid w:val="009440B0"/>
    <w:rsid w:val="00944EF0"/>
    <w:rsid w:val="00945123"/>
    <w:rsid w:val="009463C3"/>
    <w:rsid w:val="00946DF9"/>
    <w:rsid w:val="00952826"/>
    <w:rsid w:val="00954255"/>
    <w:rsid w:val="00955866"/>
    <w:rsid w:val="0095656F"/>
    <w:rsid w:val="00957372"/>
    <w:rsid w:val="00961086"/>
    <w:rsid w:val="00961C19"/>
    <w:rsid w:val="00965844"/>
    <w:rsid w:val="00965915"/>
    <w:rsid w:val="00971026"/>
    <w:rsid w:val="00972422"/>
    <w:rsid w:val="00972C26"/>
    <w:rsid w:val="009731A2"/>
    <w:rsid w:val="009733DD"/>
    <w:rsid w:val="00974124"/>
    <w:rsid w:val="009750AD"/>
    <w:rsid w:val="009760B9"/>
    <w:rsid w:val="00980FB2"/>
    <w:rsid w:val="00981DE9"/>
    <w:rsid w:val="00986F4D"/>
    <w:rsid w:val="00987BCA"/>
    <w:rsid w:val="00987E7B"/>
    <w:rsid w:val="00987FA3"/>
    <w:rsid w:val="00995B1A"/>
    <w:rsid w:val="00996B96"/>
    <w:rsid w:val="00997AB6"/>
    <w:rsid w:val="009A2B0F"/>
    <w:rsid w:val="009A515E"/>
    <w:rsid w:val="009B0386"/>
    <w:rsid w:val="009B0663"/>
    <w:rsid w:val="009B160E"/>
    <w:rsid w:val="009B1A56"/>
    <w:rsid w:val="009B25D4"/>
    <w:rsid w:val="009B28B2"/>
    <w:rsid w:val="009B6D58"/>
    <w:rsid w:val="009C0A98"/>
    <w:rsid w:val="009C1518"/>
    <w:rsid w:val="009C1A5B"/>
    <w:rsid w:val="009C47D3"/>
    <w:rsid w:val="009C4F80"/>
    <w:rsid w:val="009C71AE"/>
    <w:rsid w:val="009D095D"/>
    <w:rsid w:val="009D0A4B"/>
    <w:rsid w:val="009D0FD9"/>
    <w:rsid w:val="009D14A5"/>
    <w:rsid w:val="009D3FFC"/>
    <w:rsid w:val="009D43B8"/>
    <w:rsid w:val="009D4C12"/>
    <w:rsid w:val="009D5830"/>
    <w:rsid w:val="009D6489"/>
    <w:rsid w:val="009D6C7F"/>
    <w:rsid w:val="009D7561"/>
    <w:rsid w:val="009E2332"/>
    <w:rsid w:val="009E2B48"/>
    <w:rsid w:val="009E2C61"/>
    <w:rsid w:val="009E4DA6"/>
    <w:rsid w:val="009F61EB"/>
    <w:rsid w:val="009F771B"/>
    <w:rsid w:val="00A00D01"/>
    <w:rsid w:val="00A02BAB"/>
    <w:rsid w:val="00A06FE0"/>
    <w:rsid w:val="00A106F8"/>
    <w:rsid w:val="00A13305"/>
    <w:rsid w:val="00A14749"/>
    <w:rsid w:val="00A22210"/>
    <w:rsid w:val="00A22B5C"/>
    <w:rsid w:val="00A24AB8"/>
    <w:rsid w:val="00A30121"/>
    <w:rsid w:val="00A30A9E"/>
    <w:rsid w:val="00A31EDA"/>
    <w:rsid w:val="00A34FF7"/>
    <w:rsid w:val="00A37BD3"/>
    <w:rsid w:val="00A43726"/>
    <w:rsid w:val="00A51EAB"/>
    <w:rsid w:val="00A5221E"/>
    <w:rsid w:val="00A52F15"/>
    <w:rsid w:val="00A54556"/>
    <w:rsid w:val="00A555F6"/>
    <w:rsid w:val="00A56A0B"/>
    <w:rsid w:val="00A57652"/>
    <w:rsid w:val="00A6053F"/>
    <w:rsid w:val="00A66675"/>
    <w:rsid w:val="00A67080"/>
    <w:rsid w:val="00A67EB0"/>
    <w:rsid w:val="00A67ED8"/>
    <w:rsid w:val="00A70BCA"/>
    <w:rsid w:val="00A72419"/>
    <w:rsid w:val="00A73435"/>
    <w:rsid w:val="00A73B62"/>
    <w:rsid w:val="00A76F6C"/>
    <w:rsid w:val="00A825CB"/>
    <w:rsid w:val="00A83574"/>
    <w:rsid w:val="00A83B70"/>
    <w:rsid w:val="00A84B86"/>
    <w:rsid w:val="00A84E5B"/>
    <w:rsid w:val="00A87393"/>
    <w:rsid w:val="00A87472"/>
    <w:rsid w:val="00A8794E"/>
    <w:rsid w:val="00A93C15"/>
    <w:rsid w:val="00A943E3"/>
    <w:rsid w:val="00A94CD7"/>
    <w:rsid w:val="00A96607"/>
    <w:rsid w:val="00A979ED"/>
    <w:rsid w:val="00A97A3C"/>
    <w:rsid w:val="00AA0318"/>
    <w:rsid w:val="00AA2B9E"/>
    <w:rsid w:val="00AA3B02"/>
    <w:rsid w:val="00AA46F0"/>
    <w:rsid w:val="00AA5247"/>
    <w:rsid w:val="00AA6896"/>
    <w:rsid w:val="00AA6D01"/>
    <w:rsid w:val="00AA74E2"/>
    <w:rsid w:val="00AB0255"/>
    <w:rsid w:val="00AB1631"/>
    <w:rsid w:val="00AB1A56"/>
    <w:rsid w:val="00AB4571"/>
    <w:rsid w:val="00AB6438"/>
    <w:rsid w:val="00AB71FA"/>
    <w:rsid w:val="00AC0253"/>
    <w:rsid w:val="00AC0566"/>
    <w:rsid w:val="00AC2E01"/>
    <w:rsid w:val="00AC3B6F"/>
    <w:rsid w:val="00AC3D96"/>
    <w:rsid w:val="00AD16DC"/>
    <w:rsid w:val="00AD27FB"/>
    <w:rsid w:val="00AD3F33"/>
    <w:rsid w:val="00AD4161"/>
    <w:rsid w:val="00AD4536"/>
    <w:rsid w:val="00AD5627"/>
    <w:rsid w:val="00AD5912"/>
    <w:rsid w:val="00AD5E30"/>
    <w:rsid w:val="00AD7C94"/>
    <w:rsid w:val="00AE0DE4"/>
    <w:rsid w:val="00AF16B3"/>
    <w:rsid w:val="00AF1E56"/>
    <w:rsid w:val="00AF2D45"/>
    <w:rsid w:val="00AF42CC"/>
    <w:rsid w:val="00AF69BB"/>
    <w:rsid w:val="00AF7C95"/>
    <w:rsid w:val="00AF7D57"/>
    <w:rsid w:val="00B00FAA"/>
    <w:rsid w:val="00B03618"/>
    <w:rsid w:val="00B03CFF"/>
    <w:rsid w:val="00B05881"/>
    <w:rsid w:val="00B05975"/>
    <w:rsid w:val="00B0668D"/>
    <w:rsid w:val="00B06A2B"/>
    <w:rsid w:val="00B127B6"/>
    <w:rsid w:val="00B12B95"/>
    <w:rsid w:val="00B16083"/>
    <w:rsid w:val="00B22547"/>
    <w:rsid w:val="00B237FD"/>
    <w:rsid w:val="00B249DB"/>
    <w:rsid w:val="00B30CAA"/>
    <w:rsid w:val="00B35621"/>
    <w:rsid w:val="00B35755"/>
    <w:rsid w:val="00B3761E"/>
    <w:rsid w:val="00B41E9D"/>
    <w:rsid w:val="00B43CBC"/>
    <w:rsid w:val="00B507E5"/>
    <w:rsid w:val="00B52D5F"/>
    <w:rsid w:val="00B57C1D"/>
    <w:rsid w:val="00B606F8"/>
    <w:rsid w:val="00B61D16"/>
    <w:rsid w:val="00B63475"/>
    <w:rsid w:val="00B67B24"/>
    <w:rsid w:val="00B708D9"/>
    <w:rsid w:val="00B75E34"/>
    <w:rsid w:val="00B76584"/>
    <w:rsid w:val="00B76D5D"/>
    <w:rsid w:val="00B77277"/>
    <w:rsid w:val="00B826B1"/>
    <w:rsid w:val="00B82AA1"/>
    <w:rsid w:val="00B84025"/>
    <w:rsid w:val="00B87BDE"/>
    <w:rsid w:val="00B95C09"/>
    <w:rsid w:val="00B967C5"/>
    <w:rsid w:val="00B96F7C"/>
    <w:rsid w:val="00BA10A5"/>
    <w:rsid w:val="00BA1613"/>
    <w:rsid w:val="00BA1817"/>
    <w:rsid w:val="00BA1979"/>
    <w:rsid w:val="00BA2786"/>
    <w:rsid w:val="00BA27F2"/>
    <w:rsid w:val="00BA398F"/>
    <w:rsid w:val="00BA5DB4"/>
    <w:rsid w:val="00BA73B6"/>
    <w:rsid w:val="00BA7793"/>
    <w:rsid w:val="00BB261D"/>
    <w:rsid w:val="00BB3AD2"/>
    <w:rsid w:val="00BB5B60"/>
    <w:rsid w:val="00BC4654"/>
    <w:rsid w:val="00BD1D47"/>
    <w:rsid w:val="00BD3D3C"/>
    <w:rsid w:val="00BD6467"/>
    <w:rsid w:val="00BD6D90"/>
    <w:rsid w:val="00BE21AB"/>
    <w:rsid w:val="00BE23A2"/>
    <w:rsid w:val="00BE5311"/>
    <w:rsid w:val="00BE5E7C"/>
    <w:rsid w:val="00BE6995"/>
    <w:rsid w:val="00BF21C9"/>
    <w:rsid w:val="00BF4E9C"/>
    <w:rsid w:val="00BF5408"/>
    <w:rsid w:val="00BF6187"/>
    <w:rsid w:val="00BF7A5A"/>
    <w:rsid w:val="00C00348"/>
    <w:rsid w:val="00C0037E"/>
    <w:rsid w:val="00C01084"/>
    <w:rsid w:val="00C0283E"/>
    <w:rsid w:val="00C02A50"/>
    <w:rsid w:val="00C0492A"/>
    <w:rsid w:val="00C04F4C"/>
    <w:rsid w:val="00C051C6"/>
    <w:rsid w:val="00C05D1C"/>
    <w:rsid w:val="00C05E12"/>
    <w:rsid w:val="00C072FC"/>
    <w:rsid w:val="00C115E8"/>
    <w:rsid w:val="00C11C7E"/>
    <w:rsid w:val="00C11DEE"/>
    <w:rsid w:val="00C12D91"/>
    <w:rsid w:val="00C13198"/>
    <w:rsid w:val="00C14DA6"/>
    <w:rsid w:val="00C17892"/>
    <w:rsid w:val="00C17958"/>
    <w:rsid w:val="00C17E28"/>
    <w:rsid w:val="00C220F0"/>
    <w:rsid w:val="00C22C0C"/>
    <w:rsid w:val="00C23411"/>
    <w:rsid w:val="00C252A2"/>
    <w:rsid w:val="00C31683"/>
    <w:rsid w:val="00C31BCE"/>
    <w:rsid w:val="00C32BCC"/>
    <w:rsid w:val="00C33A3D"/>
    <w:rsid w:val="00C400FD"/>
    <w:rsid w:val="00C40DA0"/>
    <w:rsid w:val="00C41D1C"/>
    <w:rsid w:val="00C42C65"/>
    <w:rsid w:val="00C4439B"/>
    <w:rsid w:val="00C4548F"/>
    <w:rsid w:val="00C46720"/>
    <w:rsid w:val="00C477D4"/>
    <w:rsid w:val="00C514B0"/>
    <w:rsid w:val="00C527CF"/>
    <w:rsid w:val="00C5401F"/>
    <w:rsid w:val="00C56997"/>
    <w:rsid w:val="00C60929"/>
    <w:rsid w:val="00C611DF"/>
    <w:rsid w:val="00C61DE5"/>
    <w:rsid w:val="00C6237F"/>
    <w:rsid w:val="00C62BCF"/>
    <w:rsid w:val="00C63EE4"/>
    <w:rsid w:val="00C65242"/>
    <w:rsid w:val="00C70A67"/>
    <w:rsid w:val="00C7197D"/>
    <w:rsid w:val="00C75276"/>
    <w:rsid w:val="00C819C5"/>
    <w:rsid w:val="00C825E5"/>
    <w:rsid w:val="00C86197"/>
    <w:rsid w:val="00C86D10"/>
    <w:rsid w:val="00C86F76"/>
    <w:rsid w:val="00C87C2C"/>
    <w:rsid w:val="00C91810"/>
    <w:rsid w:val="00C91EB8"/>
    <w:rsid w:val="00C92392"/>
    <w:rsid w:val="00CA73A2"/>
    <w:rsid w:val="00CA7530"/>
    <w:rsid w:val="00CB091D"/>
    <w:rsid w:val="00CB11EF"/>
    <w:rsid w:val="00CB1A43"/>
    <w:rsid w:val="00CB2C1D"/>
    <w:rsid w:val="00CB3645"/>
    <w:rsid w:val="00CB4642"/>
    <w:rsid w:val="00CB4AE3"/>
    <w:rsid w:val="00CC1745"/>
    <w:rsid w:val="00CC2C6A"/>
    <w:rsid w:val="00CC34A7"/>
    <w:rsid w:val="00CC4F74"/>
    <w:rsid w:val="00CC61A0"/>
    <w:rsid w:val="00CC6A95"/>
    <w:rsid w:val="00CC7039"/>
    <w:rsid w:val="00CD030B"/>
    <w:rsid w:val="00CD2C7A"/>
    <w:rsid w:val="00CD4884"/>
    <w:rsid w:val="00CE3FBF"/>
    <w:rsid w:val="00CE699B"/>
    <w:rsid w:val="00CE7736"/>
    <w:rsid w:val="00CF71C6"/>
    <w:rsid w:val="00CF7F0A"/>
    <w:rsid w:val="00D000F4"/>
    <w:rsid w:val="00D00466"/>
    <w:rsid w:val="00D00753"/>
    <w:rsid w:val="00D05160"/>
    <w:rsid w:val="00D06A40"/>
    <w:rsid w:val="00D06AC3"/>
    <w:rsid w:val="00D07E0D"/>
    <w:rsid w:val="00D12128"/>
    <w:rsid w:val="00D12779"/>
    <w:rsid w:val="00D13322"/>
    <w:rsid w:val="00D1721C"/>
    <w:rsid w:val="00D17E6C"/>
    <w:rsid w:val="00D24085"/>
    <w:rsid w:val="00D264EC"/>
    <w:rsid w:val="00D27AD9"/>
    <w:rsid w:val="00D30B29"/>
    <w:rsid w:val="00D30EF9"/>
    <w:rsid w:val="00D31948"/>
    <w:rsid w:val="00D32BF0"/>
    <w:rsid w:val="00D33494"/>
    <w:rsid w:val="00D33587"/>
    <w:rsid w:val="00D33939"/>
    <w:rsid w:val="00D355DF"/>
    <w:rsid w:val="00D36D5F"/>
    <w:rsid w:val="00D40DF6"/>
    <w:rsid w:val="00D4320C"/>
    <w:rsid w:val="00D43932"/>
    <w:rsid w:val="00D43CE7"/>
    <w:rsid w:val="00D441CE"/>
    <w:rsid w:val="00D60A19"/>
    <w:rsid w:val="00D6254D"/>
    <w:rsid w:val="00D62728"/>
    <w:rsid w:val="00D631ED"/>
    <w:rsid w:val="00D634C2"/>
    <w:rsid w:val="00D63A8E"/>
    <w:rsid w:val="00D64096"/>
    <w:rsid w:val="00D65665"/>
    <w:rsid w:val="00D7151D"/>
    <w:rsid w:val="00D715A5"/>
    <w:rsid w:val="00D71877"/>
    <w:rsid w:val="00D75145"/>
    <w:rsid w:val="00D80701"/>
    <w:rsid w:val="00D80F8A"/>
    <w:rsid w:val="00D81B2C"/>
    <w:rsid w:val="00D82D2A"/>
    <w:rsid w:val="00D8322A"/>
    <w:rsid w:val="00D84F69"/>
    <w:rsid w:val="00D874ED"/>
    <w:rsid w:val="00D930DC"/>
    <w:rsid w:val="00D9422A"/>
    <w:rsid w:val="00D95C2F"/>
    <w:rsid w:val="00D95FF1"/>
    <w:rsid w:val="00D97F02"/>
    <w:rsid w:val="00DA6080"/>
    <w:rsid w:val="00DA6368"/>
    <w:rsid w:val="00DA6600"/>
    <w:rsid w:val="00DB0F6F"/>
    <w:rsid w:val="00DB6D9E"/>
    <w:rsid w:val="00DC312C"/>
    <w:rsid w:val="00DC75DF"/>
    <w:rsid w:val="00DD14A7"/>
    <w:rsid w:val="00DD1D1B"/>
    <w:rsid w:val="00DD28B5"/>
    <w:rsid w:val="00DD3035"/>
    <w:rsid w:val="00DD500A"/>
    <w:rsid w:val="00DD5A14"/>
    <w:rsid w:val="00DD6539"/>
    <w:rsid w:val="00DD7AEB"/>
    <w:rsid w:val="00DE08CC"/>
    <w:rsid w:val="00DE26FA"/>
    <w:rsid w:val="00DE2BB5"/>
    <w:rsid w:val="00DE3C99"/>
    <w:rsid w:val="00DE3F89"/>
    <w:rsid w:val="00DE5826"/>
    <w:rsid w:val="00DE6694"/>
    <w:rsid w:val="00DE6830"/>
    <w:rsid w:val="00DE684C"/>
    <w:rsid w:val="00DF0B1A"/>
    <w:rsid w:val="00DF3C0B"/>
    <w:rsid w:val="00DF3C93"/>
    <w:rsid w:val="00DF3EA0"/>
    <w:rsid w:val="00DF4624"/>
    <w:rsid w:val="00DF648D"/>
    <w:rsid w:val="00DF75BB"/>
    <w:rsid w:val="00E024A3"/>
    <w:rsid w:val="00E03052"/>
    <w:rsid w:val="00E06363"/>
    <w:rsid w:val="00E06A09"/>
    <w:rsid w:val="00E10507"/>
    <w:rsid w:val="00E12E7D"/>
    <w:rsid w:val="00E13230"/>
    <w:rsid w:val="00E14D7B"/>
    <w:rsid w:val="00E15CB6"/>
    <w:rsid w:val="00E171BB"/>
    <w:rsid w:val="00E177FF"/>
    <w:rsid w:val="00E279FE"/>
    <w:rsid w:val="00E33207"/>
    <w:rsid w:val="00E33BEC"/>
    <w:rsid w:val="00E438E7"/>
    <w:rsid w:val="00E43C7E"/>
    <w:rsid w:val="00E4622E"/>
    <w:rsid w:val="00E4635E"/>
    <w:rsid w:val="00E619D8"/>
    <w:rsid w:val="00E62B96"/>
    <w:rsid w:val="00E74F35"/>
    <w:rsid w:val="00E751BB"/>
    <w:rsid w:val="00E75287"/>
    <w:rsid w:val="00E82E81"/>
    <w:rsid w:val="00E83369"/>
    <w:rsid w:val="00E83490"/>
    <w:rsid w:val="00E8646C"/>
    <w:rsid w:val="00E86688"/>
    <w:rsid w:val="00E9018A"/>
    <w:rsid w:val="00E9381C"/>
    <w:rsid w:val="00E94718"/>
    <w:rsid w:val="00E95292"/>
    <w:rsid w:val="00E95DC0"/>
    <w:rsid w:val="00EA49E9"/>
    <w:rsid w:val="00EA7443"/>
    <w:rsid w:val="00EB0FA6"/>
    <w:rsid w:val="00EB205B"/>
    <w:rsid w:val="00EB379D"/>
    <w:rsid w:val="00EB4A34"/>
    <w:rsid w:val="00EB52F6"/>
    <w:rsid w:val="00EB6659"/>
    <w:rsid w:val="00EB6C16"/>
    <w:rsid w:val="00EB71B3"/>
    <w:rsid w:val="00EB75D5"/>
    <w:rsid w:val="00EB7F08"/>
    <w:rsid w:val="00EC041D"/>
    <w:rsid w:val="00EC1968"/>
    <w:rsid w:val="00EC3ABB"/>
    <w:rsid w:val="00EC4BB4"/>
    <w:rsid w:val="00EC5AE8"/>
    <w:rsid w:val="00EC6946"/>
    <w:rsid w:val="00EC6CC8"/>
    <w:rsid w:val="00ED5D43"/>
    <w:rsid w:val="00EE0305"/>
    <w:rsid w:val="00EE3393"/>
    <w:rsid w:val="00EE3468"/>
    <w:rsid w:val="00EE4D79"/>
    <w:rsid w:val="00EE52E8"/>
    <w:rsid w:val="00EF0FF9"/>
    <w:rsid w:val="00EF6B67"/>
    <w:rsid w:val="00EF7596"/>
    <w:rsid w:val="00F00DEC"/>
    <w:rsid w:val="00F01180"/>
    <w:rsid w:val="00F04D78"/>
    <w:rsid w:val="00F11F1D"/>
    <w:rsid w:val="00F213B5"/>
    <w:rsid w:val="00F22976"/>
    <w:rsid w:val="00F2574C"/>
    <w:rsid w:val="00F25A22"/>
    <w:rsid w:val="00F25C9E"/>
    <w:rsid w:val="00F364A7"/>
    <w:rsid w:val="00F367EF"/>
    <w:rsid w:val="00F42E10"/>
    <w:rsid w:val="00F47825"/>
    <w:rsid w:val="00F47B77"/>
    <w:rsid w:val="00F50994"/>
    <w:rsid w:val="00F54F7D"/>
    <w:rsid w:val="00F5797E"/>
    <w:rsid w:val="00F61737"/>
    <w:rsid w:val="00F62104"/>
    <w:rsid w:val="00F631DC"/>
    <w:rsid w:val="00F63F51"/>
    <w:rsid w:val="00F64EE0"/>
    <w:rsid w:val="00F65C3E"/>
    <w:rsid w:val="00F7111A"/>
    <w:rsid w:val="00F72140"/>
    <w:rsid w:val="00F722E2"/>
    <w:rsid w:val="00F732FA"/>
    <w:rsid w:val="00F73E85"/>
    <w:rsid w:val="00F744E4"/>
    <w:rsid w:val="00F747D4"/>
    <w:rsid w:val="00F76D8A"/>
    <w:rsid w:val="00F770C9"/>
    <w:rsid w:val="00F80984"/>
    <w:rsid w:val="00F81F72"/>
    <w:rsid w:val="00F83B3F"/>
    <w:rsid w:val="00F85B2D"/>
    <w:rsid w:val="00F87568"/>
    <w:rsid w:val="00F90C57"/>
    <w:rsid w:val="00F91551"/>
    <w:rsid w:val="00F92284"/>
    <w:rsid w:val="00F945B8"/>
    <w:rsid w:val="00F95661"/>
    <w:rsid w:val="00F95D1E"/>
    <w:rsid w:val="00F966CB"/>
    <w:rsid w:val="00F974D5"/>
    <w:rsid w:val="00F97A17"/>
    <w:rsid w:val="00FA5CDA"/>
    <w:rsid w:val="00FA6175"/>
    <w:rsid w:val="00FA642A"/>
    <w:rsid w:val="00FA6FA3"/>
    <w:rsid w:val="00FB066B"/>
    <w:rsid w:val="00FB0E3B"/>
    <w:rsid w:val="00FB22C7"/>
    <w:rsid w:val="00FB56E6"/>
    <w:rsid w:val="00FB5832"/>
    <w:rsid w:val="00FB595F"/>
    <w:rsid w:val="00FB5A04"/>
    <w:rsid w:val="00FB66A5"/>
    <w:rsid w:val="00FB6B4F"/>
    <w:rsid w:val="00FB6CD6"/>
    <w:rsid w:val="00FC23BD"/>
    <w:rsid w:val="00FC7DF2"/>
    <w:rsid w:val="00FD0397"/>
    <w:rsid w:val="00FD4EBF"/>
    <w:rsid w:val="00FD5FE8"/>
    <w:rsid w:val="00FD72AC"/>
    <w:rsid w:val="00FE05BB"/>
    <w:rsid w:val="00FE0FB1"/>
    <w:rsid w:val="00FE71D9"/>
    <w:rsid w:val="00FF147D"/>
    <w:rsid w:val="00FF24BD"/>
    <w:rsid w:val="00FF2FAF"/>
    <w:rsid w:val="00FF38C6"/>
    <w:rsid w:val="00FF577F"/>
    <w:rsid w:val="00FF6EAF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1FA4CC5"/>
  <w15:docId w15:val="{7B141A0D-5E4F-4DCE-B5CE-645B03A9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435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jc w:val="both"/>
    </w:pPr>
    <w:rPr>
      <w:spacing w:val="-3"/>
      <w:kern w:val="18"/>
      <w:sz w:val="24"/>
    </w:rPr>
  </w:style>
  <w:style w:type="paragraph" w:styleId="Ttulo1">
    <w:name w:val="heading 1"/>
    <w:basedOn w:val="Normal"/>
    <w:next w:val="Normal"/>
    <w:qFormat/>
    <w:rsid w:val="00A73435"/>
    <w:pPr>
      <w:keepNext/>
      <w:widowControl w:val="0"/>
      <w:tabs>
        <w:tab w:val="clear" w:pos="0"/>
        <w:tab w:val="clear" w:pos="851"/>
        <w:tab w:val="clear" w:pos="1701"/>
        <w:tab w:val="clear" w:pos="2552"/>
        <w:tab w:val="clear" w:pos="3403"/>
        <w:tab w:val="clear" w:pos="4254"/>
        <w:tab w:val="clear" w:pos="5105"/>
        <w:tab w:val="clear" w:pos="5955"/>
        <w:tab w:val="clear" w:pos="6806"/>
        <w:tab w:val="clear" w:pos="7657"/>
        <w:tab w:val="clear" w:pos="8508"/>
        <w:tab w:val="clear" w:pos="9359"/>
        <w:tab w:val="clear" w:pos="10209"/>
        <w:tab w:val="clear" w:pos="11060"/>
        <w:tab w:val="clear" w:pos="11911"/>
        <w:tab w:val="clear" w:pos="12762"/>
        <w:tab w:val="clear" w:pos="13613"/>
      </w:tabs>
      <w:suppressAutoHyphens w:val="0"/>
      <w:jc w:val="left"/>
      <w:outlineLvl w:val="0"/>
    </w:pPr>
    <w:rPr>
      <w:rFonts w:ascii="Arial" w:hAnsi="Arial"/>
      <w:snapToGrid w:val="0"/>
      <w:spacing w:val="0"/>
      <w:kern w:val="0"/>
    </w:rPr>
  </w:style>
  <w:style w:type="paragraph" w:styleId="Ttulo2">
    <w:name w:val="heading 2"/>
    <w:basedOn w:val="Normal"/>
    <w:next w:val="Normal"/>
    <w:qFormat/>
    <w:rsid w:val="00A73435"/>
    <w:pPr>
      <w:keepNext/>
      <w:widowControl w:val="0"/>
      <w:tabs>
        <w:tab w:val="clear" w:pos="0"/>
        <w:tab w:val="clear" w:pos="851"/>
        <w:tab w:val="clear" w:pos="1701"/>
        <w:tab w:val="clear" w:pos="2552"/>
        <w:tab w:val="clear" w:pos="3403"/>
        <w:tab w:val="clear" w:pos="4254"/>
        <w:tab w:val="clear" w:pos="5105"/>
        <w:tab w:val="clear" w:pos="5955"/>
        <w:tab w:val="clear" w:pos="6806"/>
        <w:tab w:val="clear" w:pos="7657"/>
        <w:tab w:val="clear" w:pos="8508"/>
        <w:tab w:val="clear" w:pos="9359"/>
        <w:tab w:val="clear" w:pos="10209"/>
        <w:tab w:val="clear" w:pos="11060"/>
        <w:tab w:val="clear" w:pos="11911"/>
        <w:tab w:val="clear" w:pos="12762"/>
        <w:tab w:val="clear" w:pos="13613"/>
      </w:tabs>
      <w:suppressAutoHyphens w:val="0"/>
      <w:jc w:val="right"/>
      <w:outlineLvl w:val="1"/>
    </w:pPr>
    <w:rPr>
      <w:snapToGrid w:val="0"/>
      <w:spacing w:val="0"/>
      <w:kern w:val="0"/>
    </w:rPr>
  </w:style>
  <w:style w:type="paragraph" w:styleId="Ttulo3">
    <w:name w:val="heading 3"/>
    <w:basedOn w:val="Normal"/>
    <w:next w:val="Normal"/>
    <w:qFormat/>
    <w:rsid w:val="00A7343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A73435"/>
    <w:pPr>
      <w:keepNext/>
      <w:tabs>
        <w:tab w:val="left" w:pos="5000"/>
      </w:tabs>
      <w:outlineLvl w:val="3"/>
    </w:pPr>
    <w:rPr>
      <w:rFonts w:ascii="Arial" w:hAnsi="Arial"/>
      <w:b/>
      <w:bCs/>
      <w:sz w:val="22"/>
      <w:szCs w:val="24"/>
    </w:rPr>
  </w:style>
  <w:style w:type="paragraph" w:styleId="Ttulo5">
    <w:name w:val="heading 5"/>
    <w:basedOn w:val="Normal"/>
    <w:next w:val="Normal"/>
    <w:qFormat/>
    <w:rsid w:val="00A73435"/>
    <w:pPr>
      <w:keepNext/>
      <w:tabs>
        <w:tab w:val="clear" w:pos="0"/>
        <w:tab w:val="clear" w:pos="851"/>
        <w:tab w:val="clear" w:pos="1701"/>
        <w:tab w:val="clear" w:pos="2552"/>
        <w:tab w:val="clear" w:pos="3403"/>
        <w:tab w:val="clear" w:pos="4254"/>
        <w:tab w:val="clear" w:pos="5105"/>
        <w:tab w:val="clear" w:pos="5955"/>
        <w:tab w:val="clear" w:pos="6806"/>
        <w:tab w:val="clear" w:pos="7657"/>
        <w:tab w:val="clear" w:pos="8508"/>
        <w:tab w:val="clear" w:pos="9359"/>
        <w:tab w:val="clear" w:pos="10209"/>
        <w:tab w:val="clear" w:pos="11060"/>
        <w:tab w:val="clear" w:pos="11911"/>
        <w:tab w:val="clear" w:pos="12762"/>
        <w:tab w:val="clear" w:pos="13613"/>
      </w:tabs>
      <w:suppressAutoHyphens w:val="0"/>
      <w:jc w:val="center"/>
      <w:outlineLvl w:val="4"/>
    </w:pPr>
    <w:rPr>
      <w:b/>
      <w:spacing w:val="0"/>
      <w:kern w:val="0"/>
      <w:szCs w:val="24"/>
    </w:rPr>
  </w:style>
  <w:style w:type="paragraph" w:styleId="Ttulo6">
    <w:name w:val="heading 6"/>
    <w:basedOn w:val="Normal"/>
    <w:next w:val="Normal"/>
    <w:qFormat/>
    <w:rsid w:val="00A73435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A73435"/>
    <w:pPr>
      <w:keepNext/>
      <w:jc w:val="center"/>
      <w:outlineLvl w:val="6"/>
    </w:pPr>
    <w:rPr>
      <w:b/>
      <w:bCs/>
      <w:sz w:val="20"/>
      <w:u w:val="single"/>
    </w:rPr>
  </w:style>
  <w:style w:type="paragraph" w:styleId="Ttulo8">
    <w:name w:val="heading 8"/>
    <w:basedOn w:val="Normal"/>
    <w:next w:val="Normal"/>
    <w:qFormat/>
    <w:rsid w:val="00A73435"/>
    <w:pPr>
      <w:keepNext/>
      <w:spacing w:line="360" w:lineRule="auto"/>
      <w:jc w:val="center"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qFormat/>
    <w:rsid w:val="00A73435"/>
    <w:pPr>
      <w:keepNext/>
      <w:spacing w:line="360" w:lineRule="auto"/>
      <w:outlineLvl w:val="8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rsid w:val="00A734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73435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A73435"/>
    <w:rPr>
      <w:b/>
      <w:bCs/>
      <w:sz w:val="28"/>
    </w:rPr>
  </w:style>
  <w:style w:type="character" w:styleId="Hyperlink">
    <w:name w:val="Hyperlink"/>
    <w:rsid w:val="00A73435"/>
    <w:rPr>
      <w:color w:val="0000FF"/>
      <w:u w:val="single"/>
    </w:rPr>
  </w:style>
  <w:style w:type="paragraph" w:styleId="Recuodecorpodetexto">
    <w:name w:val="Body Text Indent"/>
    <w:basedOn w:val="Normal"/>
    <w:rsid w:val="00A73435"/>
    <w:pPr>
      <w:spacing w:after="120"/>
      <w:ind w:left="283"/>
    </w:pPr>
  </w:style>
  <w:style w:type="paragraph" w:styleId="Ttulo">
    <w:name w:val="Title"/>
    <w:basedOn w:val="Normal"/>
    <w:link w:val="TtuloChar"/>
    <w:qFormat/>
    <w:rsid w:val="00A73435"/>
    <w:pPr>
      <w:jc w:val="center"/>
    </w:pPr>
    <w:rPr>
      <w:rFonts w:ascii="Arial" w:hAnsi="Arial"/>
      <w:b/>
      <w:sz w:val="22"/>
      <w:szCs w:val="24"/>
    </w:rPr>
  </w:style>
  <w:style w:type="character" w:styleId="HiperlinkVisitado">
    <w:name w:val="FollowedHyperlink"/>
    <w:rsid w:val="00A73435"/>
    <w:rPr>
      <w:color w:val="800080"/>
      <w:u w:val="single"/>
    </w:rPr>
  </w:style>
  <w:style w:type="paragraph" w:styleId="Corpodetexto">
    <w:name w:val="Body Text"/>
    <w:basedOn w:val="Normal"/>
    <w:rsid w:val="00A73435"/>
    <w:pPr>
      <w:tabs>
        <w:tab w:val="left" w:pos="5000"/>
      </w:tabs>
    </w:pPr>
    <w:rPr>
      <w:rFonts w:ascii="Bookman Old Style" w:hAnsi="Bookman Old Style"/>
      <w:sz w:val="20"/>
      <w:szCs w:val="24"/>
    </w:rPr>
  </w:style>
  <w:style w:type="character" w:styleId="Forte">
    <w:name w:val="Strong"/>
    <w:qFormat/>
    <w:rsid w:val="00A73435"/>
    <w:rPr>
      <w:b/>
      <w:bCs/>
    </w:rPr>
  </w:style>
  <w:style w:type="paragraph" w:styleId="Textodebalo">
    <w:name w:val="Balloon Text"/>
    <w:basedOn w:val="Normal"/>
    <w:semiHidden/>
    <w:rsid w:val="00F8098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encabezado Char"/>
    <w:link w:val="Cabealho"/>
    <w:uiPriority w:val="99"/>
    <w:rsid w:val="00386466"/>
    <w:rPr>
      <w:spacing w:val="-3"/>
      <w:kern w:val="18"/>
      <w:sz w:val="24"/>
    </w:rPr>
  </w:style>
  <w:style w:type="character" w:customStyle="1" w:styleId="Ttulo4Char">
    <w:name w:val="Título 4 Char"/>
    <w:link w:val="Ttulo4"/>
    <w:rsid w:val="009B0663"/>
    <w:rPr>
      <w:rFonts w:ascii="Arial" w:hAnsi="Arial" w:cs="Arial"/>
      <w:b/>
      <w:bCs/>
      <w:spacing w:val="-3"/>
      <w:kern w:val="18"/>
      <w:sz w:val="22"/>
      <w:szCs w:val="24"/>
    </w:rPr>
  </w:style>
  <w:style w:type="table" w:styleId="Tabelacomgrade">
    <w:name w:val="Table Grid"/>
    <w:basedOn w:val="Tabelanormal"/>
    <w:rsid w:val="00CD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C477D4"/>
    <w:rPr>
      <w:rFonts w:ascii="Arial" w:hAnsi="Arial" w:cs="Arial"/>
      <w:b/>
      <w:spacing w:val="-3"/>
      <w:kern w:val="18"/>
      <w:sz w:val="22"/>
      <w:szCs w:val="24"/>
    </w:rPr>
  </w:style>
  <w:style w:type="paragraph" w:styleId="SemEspaamento">
    <w:name w:val="No Spacing"/>
    <w:uiPriority w:val="1"/>
    <w:qFormat/>
    <w:rsid w:val="00113B20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2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onilia\Dados%20de%20aplicativos\Microsoft\Modelos\Timbre%20UNISELV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F577-5333-4863-A006-EE357DC0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UNISELVA</Template>
  <TotalTime>0</TotalTime>
  <Pages>1</Pages>
  <Words>24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DO CONVITE Nº 002/2004</vt:lpstr>
    </vt:vector>
  </TitlesOfParts>
  <Company>UNISELVA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DO CONVITE Nº 002/2004</dc:title>
  <dc:creator>petronilia</dc:creator>
  <cp:lastModifiedBy>Themes - RH</cp:lastModifiedBy>
  <cp:revision>2</cp:revision>
  <cp:lastPrinted>2019-01-15T17:29:00Z</cp:lastPrinted>
  <dcterms:created xsi:type="dcterms:W3CDTF">2019-02-06T18:58:00Z</dcterms:created>
  <dcterms:modified xsi:type="dcterms:W3CDTF">2019-02-06T18:58:00Z</dcterms:modified>
</cp:coreProperties>
</file>